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1º AÑO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CC7AA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Comunicación</w:t>
              </w:r>
            </w:smartTag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Taller de Periodismo Informativo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Procesos Creativos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Filosofía 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Medios de Comunicación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Herramientas de Medición y Análisis de las Relaciones Públicas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Publicidad"/>
              </w:smartTagPr>
              <w:r w:rsidRPr="00CC7AA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Publicidad</w:t>
              </w:r>
            </w:smartTag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Introducción a las Relaciones Públicas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Introducción al Periodismo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214056" w:rsidRPr="00372369" w:rsidTr="00CC7AA1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Taller de Redacción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Psicología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Sociología  </w:t>
            </w:r>
          </w:p>
        </w:tc>
      </w:tr>
      <w:tr w:rsidR="00214056" w:rsidRPr="00372369" w:rsidTr="00CC7AA1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Artes Comparadas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Historia Contemporánea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 AÑO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Comportamiento del Consumidor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Estadística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Semiótica y Lingüística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Teología  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Teoría y Práctica de los Géneros Periodísticos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Nuevos Medios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Diseño Publicitario  </w:t>
            </w:r>
          </w:p>
        </w:tc>
      </w:tr>
      <w:tr w:rsidR="00214056" w:rsidRPr="00372369" w:rsidTr="00CC7AA1">
        <w:trPr>
          <w:trHeight w:val="9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Opinión Pública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Narrativa Audiovisual  </w:t>
            </w:r>
          </w:p>
        </w:tc>
      </w:tr>
      <w:tr w:rsidR="00214056" w:rsidRPr="00372369" w:rsidTr="00CC7AA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Diseño Periodístico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Inglés Nivel 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Economía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Planificación y Organización de Evento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3 PE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Edición Periodística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Historia del Periodismo  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Análisis del discurso periodístico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Periodismo multimedia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214056" w:rsidRPr="00372369" w:rsidTr="00CC7AA1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Taller de Oratoria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Producción Radial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 </w:t>
            </w:r>
          </w:p>
        </w:tc>
      </w:tr>
      <w:tr w:rsidR="00214056" w:rsidRPr="00372369" w:rsidTr="00CC7AA1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Política y Medios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214056" w:rsidRDefault="00214056"/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3 PU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Producción Radial 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Producción Gráfica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Producción Audiovisual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214056" w:rsidRPr="00372369" w:rsidTr="00CC7AA1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Marketing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Comunicación Política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Planificación de Medios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Redacción Creativa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ón"/>
              </w:smartTagPr>
              <w:r w:rsidRPr="00CC7AA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Investigación</w:t>
              </w:r>
            </w:smartTag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Dirección de Arte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3 RP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Gestión Estratégica de </w:t>
            </w:r>
            <w:smartTag w:uri="urn:schemas-microsoft-com:office:smarttags" w:element="PersonName">
              <w:smartTagPr>
                <w:attr w:name="ProductID" w:val="la Comunicación Institucional"/>
              </w:smartTagPr>
              <w:r w:rsidRPr="00CC7AA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Comunicación Institucional</w:t>
              </w:r>
            </w:smartTag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Responsabilidad Social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Comunicación Política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214056" w:rsidRPr="00372369" w:rsidTr="00CC7AA1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Planificación de las Relaciones Públicas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Administración de Empresas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Públicos Internos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8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Oratoria y Expresión Gestual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214056" w:rsidRDefault="00214056"/>
    <w:p w:rsidR="00214056" w:rsidRDefault="00214056"/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4 PE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Periodismo de Investigación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Derecho a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CC7AA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Información</w:t>
              </w:r>
            </w:smartTag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 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Documentación e Investigación Periodística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CC7AA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Información</w:t>
              </w:r>
            </w:smartTag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Media Coaching y Vocería  </w:t>
            </w:r>
          </w:p>
        </w:tc>
      </w:tr>
      <w:tr w:rsidR="00214056" w:rsidRPr="00372369" w:rsidTr="00CC7AA1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214056" w:rsidRPr="00372369" w:rsidTr="00CC7AA1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Ética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Análisis y Evaluación Periodística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Expresión Periodística II (2002)  </w:t>
            </w:r>
          </w:p>
        </w:tc>
      </w:tr>
      <w:tr w:rsidR="00214056" w:rsidRPr="00372369" w:rsidTr="00CC7AA1">
        <w:trPr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Producción de contenidos online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Inglés nivel II - Nivel Avanzado de Idioma Inglés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Producción de Documentales   </w:t>
            </w:r>
          </w:p>
        </w:tc>
      </w:tr>
      <w:tr w:rsidR="00214056" w:rsidRPr="00372369" w:rsidTr="00CC7AA1">
        <w:trPr>
          <w:trHeight w:val="11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Taller de Práctica Periodística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Organización de </w:t>
            </w:r>
            <w:smartTag w:uri="urn:schemas-microsoft-com:office:smarttags" w:element="PersonName">
              <w:smartTagPr>
                <w:attr w:name="ProductID" w:val="la Empresa Periodística"/>
              </w:smartTagPr>
              <w:r w:rsidRPr="00CC7AA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Empresa Periodística</w:t>
              </w:r>
            </w:smartTag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Periodismo e Internet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4 PU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214056" w:rsidRPr="00372369" w:rsidTr="00CC7AA1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Marketing e Investigación Motivacional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</w:t>
            </w:r>
            <w:smartTag w:uri="urn:schemas-microsoft-com:office:smarttags" w:element="PersonName">
              <w:smartTagPr>
                <w:attr w:name="ProductID" w:val="la Publicidad"/>
              </w:smartTagPr>
              <w:r w:rsidRPr="00CC7AA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Publicidad</w:t>
              </w:r>
            </w:smartTag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Comunicación Promocional  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Planeamiento Estratégico de Marcas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Tecnología Televisiva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4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Investigación de Mercados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214056" w:rsidRPr="00372369" w:rsidTr="00CC7AA1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Marketing y Publicidad Digital - Publicidad e Internet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Profesionales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Atención de Cuentas  </w:t>
            </w:r>
          </w:p>
        </w:tc>
      </w:tr>
      <w:tr w:rsidR="00214056" w:rsidRPr="00372369" w:rsidTr="00CC7AA1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Taller de Práctica Publicitaria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Comercialización y Promoción de Ventas (2002)  </w:t>
            </w:r>
          </w:p>
        </w:tc>
      </w:tr>
      <w:tr w:rsidR="00214056" w:rsidRPr="00372369" w:rsidTr="00CC7AA1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Inglés nivel II - Nivel Avanzado de Idioma Inglés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Organización de </w:t>
            </w:r>
            <w:smartTag w:uri="urn:schemas-microsoft-com:office:smarttags" w:element="PersonName">
              <w:smartTagPr>
                <w:attr w:name="ProductID" w:val="la Empresa Publicitaria"/>
              </w:smartTagPr>
              <w:r w:rsidRPr="00CC7AA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Empresa Publicitaria</w:t>
              </w:r>
            </w:smartTag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(2002)  </w:t>
            </w:r>
          </w:p>
        </w:tc>
      </w:tr>
    </w:tbl>
    <w:p w:rsidR="00214056" w:rsidRDefault="00214056"/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4 RP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Imagen Corporativa y Comunicación Institucional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CC7AA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Información</w:t>
              </w:r>
            </w:smartTag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 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Asuntos Públicos y Lobbying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Liderazgo y Conducción de Equipos - Recursos Humanos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214056" w:rsidRPr="00372369" w:rsidTr="00CC7AA1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Campañas Integrales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Media Coaching y Vocería - Media Coaching (2002)  </w:t>
            </w:r>
          </w:p>
        </w:tc>
      </w:tr>
      <w:tr w:rsidR="00214056" w:rsidRPr="00372369" w:rsidTr="00CC7AA1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Gestión de Proyectos Profesionales - Taller de Práctica Profesional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Inglés nivel II - Nivel Avanzado de Idioma Inglés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 e Internet (2002)  </w:t>
            </w:r>
          </w:p>
        </w:tc>
      </w:tr>
      <w:tr w:rsidR="00214056" w:rsidRPr="00372369" w:rsidTr="00CC7AA1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Marketing Social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214056" w:rsidRDefault="00214056"/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1º AÑO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Historia Contemporánea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CC7AA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Comunicación</w:t>
              </w:r>
            </w:smartTag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Publicidad"/>
              </w:smartTagPr>
              <w:r w:rsidRPr="00CC7AA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Publicidad</w:t>
              </w:r>
            </w:smartTag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Procesos Creativos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Medios de Comunicación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Introducción a las RP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Introducción al Periodismo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Taller de Periodismo Informativo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Herramientas de medición y análisis de las RP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214056" w:rsidRPr="00372369" w:rsidTr="00CC7AA1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Taller de redacción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Psicología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Filosofía </w:t>
            </w:r>
          </w:p>
        </w:tc>
      </w:tr>
      <w:tr w:rsidR="00214056" w:rsidRPr="00372369" w:rsidTr="00CC7AA1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Artes Comparadas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Sociología  </w:t>
            </w:r>
          </w:p>
        </w:tc>
      </w:tr>
    </w:tbl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 AÑO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Inglés Nivel 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Comportamiento del Consumidor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Estadística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Semiótica y Lingüística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Economía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Planificación y Organización de Evento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214056" w:rsidRPr="00372369" w:rsidTr="00CC7AA1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Teoría y Práctica de los Géneros Periodísticos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Nuevos Medios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Diseño Publicitario  </w:t>
            </w:r>
          </w:p>
        </w:tc>
      </w:tr>
      <w:tr w:rsidR="00214056" w:rsidRPr="00372369" w:rsidTr="00CC7AA1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Opinión Pública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Narrativa Audiovisual  </w:t>
            </w:r>
          </w:p>
        </w:tc>
      </w:tr>
      <w:tr w:rsidR="00214056" w:rsidRPr="00372369" w:rsidTr="00CC7AA1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Diseño Periodístico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Teología </w:t>
            </w:r>
          </w:p>
        </w:tc>
      </w:tr>
    </w:tbl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3 PE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Taller de Oratoria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Edición Periodística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Periodismo Multimedia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Producción Radial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214056" w:rsidRPr="00372369" w:rsidTr="00CC7AA1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Política y Medios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Análisis del Discurso Periodístico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ón"/>
              </w:smartTagPr>
              <w:r w:rsidRPr="00CC7AA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Investigación</w:t>
              </w:r>
            </w:smartTag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 </w:t>
            </w:r>
          </w:p>
        </w:tc>
      </w:tr>
      <w:tr w:rsidR="00214056" w:rsidRPr="00372369" w:rsidTr="00CC7AA1">
        <w:trPr>
          <w:trHeight w:val="11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Historia del Periodismo  </w:t>
            </w:r>
          </w:p>
        </w:tc>
      </w:tr>
    </w:tbl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3 PU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Redacción Creativa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Comunicación Política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Producción Gráfica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Planificación de Medios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214056" w:rsidRPr="00372369" w:rsidTr="00CC7AA1">
        <w:trPr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Marketing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Dirección de Arte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Producción Radial </w:t>
            </w:r>
          </w:p>
        </w:tc>
      </w:tr>
      <w:tr w:rsidR="00214056" w:rsidRPr="00372369" w:rsidTr="00CC7AA1">
        <w:trPr>
          <w:trHeight w:val="11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 </w:t>
            </w:r>
          </w:p>
        </w:tc>
      </w:tr>
    </w:tbl>
    <w:p w:rsidR="00214056" w:rsidRDefault="00214056"/>
    <w:p w:rsidR="00214056" w:rsidRDefault="00214056"/>
    <w:p w:rsidR="00214056" w:rsidRDefault="00214056"/>
    <w:p w:rsidR="00214056" w:rsidRDefault="00214056"/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3 RP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Responsabilidad social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Comunicación Política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214056" w:rsidRPr="00372369" w:rsidTr="00CC7AA1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Planificación de las RP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Administración de empresas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Públicos Internos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Gestión estratégica de la comunicación institucional  </w:t>
            </w:r>
          </w:p>
        </w:tc>
      </w:tr>
      <w:tr w:rsidR="00214056" w:rsidRPr="00372369" w:rsidTr="00CC7AA1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Oratoria y expresión gestual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214056" w:rsidRDefault="00214056"/>
    <w:p w:rsidR="00214056" w:rsidRDefault="00214056"/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4 PE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Producción de contenidos online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Periodismo de Investigación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Análisis y Evaluación Periodística (2002)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Documentación e Investigación Periodística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Inglés nivel II - Nivel Avanzado de Idioma Inglés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214056" w:rsidRPr="00372369" w:rsidTr="00CC7AA1">
        <w:trPr>
          <w:trHeight w:val="14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Profesionales - Taller de Práctica Periodística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Ética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Derecho a la Información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Expresión Periodística II (2002) </w:t>
            </w:r>
          </w:p>
        </w:tc>
      </w:tr>
      <w:tr w:rsidR="00214056" w:rsidRPr="00372369" w:rsidTr="00CC7AA1">
        <w:trPr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Periodística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Información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Producción de Documentales   </w:t>
            </w:r>
          </w:p>
        </w:tc>
      </w:tr>
      <w:tr w:rsidR="00214056" w:rsidRPr="00372369" w:rsidTr="00CC7AA1">
        <w:trPr>
          <w:trHeight w:val="11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Periodismo e Internet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</w:t>
            </w:r>
          </w:p>
        </w:tc>
      </w:tr>
      <w:tr w:rsidR="00214056" w:rsidRPr="00372369" w:rsidTr="00CC7AA1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Media Coaching y Vocería  </w:t>
            </w:r>
          </w:p>
        </w:tc>
      </w:tr>
      <w:tr w:rsidR="00214056" w:rsidRPr="00372369" w:rsidTr="00CC7AA1">
        <w:trPr>
          <w:trHeight w:val="8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</w:t>
            </w:r>
          </w:p>
        </w:tc>
      </w:tr>
    </w:tbl>
    <w:p w:rsidR="00214056" w:rsidRDefault="00214056"/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4 PU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214056" w:rsidRPr="00372369" w:rsidTr="00CC7AA1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Marketing y Publicidad Digital - Publicidad e Internet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Marketing e Investigación Motivacional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Investigación de Mercados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Planeamiento Estratégico de Marcas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Inglés nivel II - Nivel Avanzado de Idioma Inglés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4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Tecnología Televisiva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(2002)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214056" w:rsidRPr="00372369" w:rsidTr="00CC7AA1">
        <w:trPr>
          <w:trHeight w:val="13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Publicidad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Atención de Cuentas  </w:t>
            </w:r>
          </w:p>
        </w:tc>
      </w:tr>
      <w:tr w:rsidR="00214056" w:rsidRPr="00372369" w:rsidTr="00CC7AA1">
        <w:trPr>
          <w:trHeight w:val="12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Profesionales - Taller de Práctica Publicitaria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Comercialización y Promoción de Ventas (2002)  </w:t>
            </w:r>
          </w:p>
        </w:tc>
      </w:tr>
      <w:tr w:rsidR="00214056" w:rsidRPr="00372369" w:rsidTr="00CC7AA1">
        <w:trPr>
          <w:trHeight w:val="13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Publicitaria (2002)  </w:t>
            </w:r>
          </w:p>
        </w:tc>
      </w:tr>
      <w:tr w:rsidR="00214056" w:rsidRPr="00372369" w:rsidTr="00CC7AA1">
        <w:trPr>
          <w:trHeight w:val="9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Comunicación Promocional  </w:t>
            </w:r>
          </w:p>
        </w:tc>
      </w:tr>
    </w:tbl>
    <w:p w:rsidR="00214056" w:rsidRDefault="00214056"/>
    <w:p w:rsidR="00214056" w:rsidRDefault="00214056"/>
    <w:p w:rsidR="00214056" w:rsidRDefault="00214056"/>
    <w:tbl>
      <w:tblPr>
        <w:tblW w:w="15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214056" w:rsidRPr="00372369" w:rsidTr="00CC7AA1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2º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4 RP PILAR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Campañas Integrales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Imagen Corporativa y Comunicación Institucional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Asuntos Públicos y Lobbying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Liderazgo y Conducción de Equipos - Recursos Humanos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Inglés nivel II - Nivel Avanzado de Idioma Inglés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14056" w:rsidRPr="00372369" w:rsidTr="00CC7AA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214056" w:rsidRPr="00372369" w:rsidTr="00CC7AA1">
        <w:trPr>
          <w:trHeight w:val="12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Gestión de Proyectos Profesionales - Taller de Práctica Profesional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Información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Media Coaching y Vocería - Media Coaching (2002) </w:t>
            </w:r>
          </w:p>
        </w:tc>
      </w:tr>
      <w:tr w:rsidR="00214056" w:rsidRPr="00372369" w:rsidTr="00CC7AA1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Marketing Social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 e Internet (2002)  </w:t>
            </w:r>
          </w:p>
        </w:tc>
      </w:tr>
      <w:tr w:rsidR="00214056" w:rsidRPr="00372369" w:rsidTr="00CC7AA1">
        <w:trPr>
          <w:trHeight w:val="10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 </w:t>
            </w:r>
          </w:p>
        </w:tc>
      </w:tr>
      <w:tr w:rsidR="00214056" w:rsidRPr="00372369" w:rsidTr="00CC7AA1">
        <w:trPr>
          <w:trHeight w:val="9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056" w:rsidRPr="00CC7AA1" w:rsidRDefault="00214056" w:rsidP="00CC7A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C7AA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</w:t>
            </w:r>
          </w:p>
        </w:tc>
      </w:tr>
    </w:tbl>
    <w:p w:rsidR="00214056" w:rsidRDefault="00214056">
      <w:bookmarkStart w:id="0" w:name="_GoBack"/>
      <w:bookmarkEnd w:id="0"/>
    </w:p>
    <w:p w:rsidR="00214056" w:rsidRDefault="00214056"/>
    <w:sectPr w:rsidR="00214056" w:rsidSect="00CC7AA1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A1"/>
    <w:rsid w:val="000A09DC"/>
    <w:rsid w:val="00214056"/>
    <w:rsid w:val="002B3525"/>
    <w:rsid w:val="00372369"/>
    <w:rsid w:val="00B01FDC"/>
    <w:rsid w:val="00B34D7A"/>
    <w:rsid w:val="00CC7AA1"/>
    <w:rsid w:val="00EB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1664</Words>
  <Characters>9156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llamado NOVIEMBRE/DICIEMBRE 2017</dc:title>
  <dc:subject/>
  <dc:creator>Usuario</dc:creator>
  <cp:keywords/>
  <dc:description/>
  <cp:lastModifiedBy>mpalmu</cp:lastModifiedBy>
  <cp:revision>2</cp:revision>
  <dcterms:created xsi:type="dcterms:W3CDTF">2017-11-03T16:38:00Z</dcterms:created>
  <dcterms:modified xsi:type="dcterms:W3CDTF">2017-11-03T16:38:00Z</dcterms:modified>
</cp:coreProperties>
</file>