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7F696C" w:rsidRPr="00E177AF" w:rsidTr="00591989">
        <w:tc>
          <w:tcPr>
            <w:tcW w:w="3402" w:type="dxa"/>
          </w:tcPr>
          <w:p w:rsidR="007F696C" w:rsidRPr="00E177AF" w:rsidRDefault="007F696C" w:rsidP="00591989">
            <w:pPr>
              <w:jc w:val="center"/>
            </w:pPr>
            <w:r w:rsidRPr="00E177AF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44.25pt;height:55.5pt;visibility:visible">
                  <v:imagedata r:id="rId4" o:title=""/>
                </v:shape>
              </w:pict>
            </w:r>
          </w:p>
          <w:p w:rsidR="007F696C" w:rsidRPr="00E177AF" w:rsidRDefault="007F696C" w:rsidP="00591989">
            <w:pPr>
              <w:jc w:val="center"/>
            </w:pPr>
            <w:r w:rsidRPr="00E177AF">
              <w:rPr>
                <w:b/>
                <w:bCs/>
              </w:rPr>
              <w:t>UNIVERSIDAD DEL SALVADOR</w:t>
            </w:r>
          </w:p>
        </w:tc>
      </w:tr>
    </w:tbl>
    <w:p w:rsidR="007F696C" w:rsidRPr="00A217D8" w:rsidRDefault="007F696C" w:rsidP="008D627C">
      <w:pPr>
        <w:jc w:val="both"/>
        <w:rPr>
          <w:b/>
          <w:bCs/>
          <w:i/>
          <w:iCs/>
          <w:sz w:val="20"/>
          <w:szCs w:val="20"/>
          <w:lang w:val="es-ES"/>
        </w:rPr>
      </w:pPr>
      <w:r w:rsidRPr="00A217D8">
        <w:rPr>
          <w:b/>
          <w:bCs/>
          <w:i/>
          <w:iCs/>
          <w:sz w:val="20"/>
          <w:szCs w:val="20"/>
          <w:lang w:val="es-ES"/>
        </w:rPr>
        <w:t xml:space="preserve">   FACULTAD DE CIENCIAS DE LA EDUCACIÓN Y COMUNICACIÓN SOCIAL</w:t>
      </w:r>
    </w:p>
    <w:p w:rsidR="007F696C" w:rsidRPr="0034732A" w:rsidRDefault="007F696C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34732A">
        <w:rPr>
          <w:rFonts w:ascii="Arial" w:hAnsi="Arial" w:cs="Arial"/>
          <w:b/>
          <w:u w:val="thick"/>
        </w:rPr>
        <w:t xml:space="preserve">POSTITULO DE </w:t>
      </w:r>
    </w:p>
    <w:p w:rsidR="007F696C" w:rsidRPr="0034732A" w:rsidRDefault="007F696C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34732A">
        <w:rPr>
          <w:rFonts w:ascii="Arial" w:hAnsi="Arial" w:cs="Arial"/>
          <w:b/>
          <w:u w:val="thick"/>
        </w:rPr>
        <w:t>ESPECIALIZACIÓN SUPERIOR EN</w:t>
      </w:r>
    </w:p>
    <w:p w:rsidR="007F696C" w:rsidRPr="0034732A" w:rsidRDefault="007F696C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34732A">
        <w:rPr>
          <w:rFonts w:ascii="Arial" w:hAnsi="Arial" w:cs="Arial"/>
          <w:b/>
          <w:u w:val="thick"/>
        </w:rPr>
        <w:t>ACTUALIZACIÓN ACADÉMICA EN EDUCACIÓN ESPECIAL PARA LA</w:t>
      </w:r>
    </w:p>
    <w:p w:rsidR="007F696C" w:rsidRDefault="007F696C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34732A">
        <w:rPr>
          <w:rFonts w:ascii="Arial" w:hAnsi="Arial" w:cs="Arial"/>
          <w:b/>
          <w:u w:val="thick"/>
        </w:rPr>
        <w:t>INCLUSIÓN INTEGRAL DE PERSONAS CON DISCAPACIDAD</w:t>
      </w:r>
    </w:p>
    <w:p w:rsidR="007F696C" w:rsidRDefault="007F696C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2017</w:t>
      </w:r>
    </w:p>
    <w:p w:rsidR="007F696C" w:rsidRDefault="007F696C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</w:p>
    <w:p w:rsidR="007F696C" w:rsidRDefault="007F696C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2244"/>
        <w:gridCol w:w="2245"/>
        <w:gridCol w:w="2245"/>
      </w:tblGrid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08-03-16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15-03-17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22-03-17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29-03-17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05-04-17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12-04-17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Actualización en discapacidad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19-04-17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26-04-17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03-05-17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10-05-17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17-05-17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24-05-17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  <w:p w:rsidR="007F696C" w:rsidRPr="00E177AF" w:rsidRDefault="007F696C" w:rsidP="00E177AF">
            <w:pPr>
              <w:spacing w:after="0" w:line="240" w:lineRule="auto"/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31-05-17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>Proyectos inclusivos de atención a la diversidad</w:t>
            </w:r>
          </w:p>
          <w:p w:rsidR="007F696C" w:rsidRPr="00E177AF" w:rsidRDefault="007F696C" w:rsidP="00E177A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07-06-17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highlight w:val="yellow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>Proyectos inclusivos de atención a la diversidad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14-06-17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>Proyectos inclusivos de atención a la diversidad</w:t>
            </w:r>
          </w:p>
          <w:p w:rsidR="007F696C" w:rsidRPr="00E177AF" w:rsidRDefault="007F696C" w:rsidP="00E177A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Leticia Grosso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21-06-17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</w:pPr>
            <w:r w:rsidRPr="00E177AF">
              <w:rPr>
                <w:rFonts w:ascii="Arial" w:hAnsi="Arial" w:cs="Arial"/>
                <w:sz w:val="20"/>
                <w:szCs w:val="20"/>
                <w:lang w:val="es-ES_tradnl"/>
              </w:rPr>
              <w:t>Proyectos inclusivos de atención a la diversidad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Nora Limeres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  <w:tr w:rsidR="007F696C" w:rsidRPr="00E177AF" w:rsidTr="00E177AF"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28-06-17</w:t>
            </w:r>
          </w:p>
        </w:tc>
        <w:tc>
          <w:tcPr>
            <w:tcW w:w="2244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Cierre del pos-título</w:t>
            </w:r>
          </w:p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7F696C" w:rsidRPr="00E177AF" w:rsidRDefault="007F696C" w:rsidP="00E17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77AF">
              <w:rPr>
                <w:rFonts w:ascii="Arial" w:hAnsi="Arial" w:cs="Arial"/>
                <w:sz w:val="20"/>
                <w:szCs w:val="20"/>
                <w:lang w:val="es-ES"/>
              </w:rPr>
              <w:t>4 1/2 hs. reloj</w:t>
            </w:r>
          </w:p>
        </w:tc>
      </w:tr>
    </w:tbl>
    <w:p w:rsidR="007F696C" w:rsidRPr="00AD5CFD" w:rsidRDefault="007F696C" w:rsidP="00E6766C">
      <w:pPr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sectPr w:rsidR="007F696C" w:rsidRPr="00AD5CFD" w:rsidSect="00B33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39"/>
    <w:rsid w:val="00035304"/>
    <w:rsid w:val="00071422"/>
    <w:rsid w:val="000A50F4"/>
    <w:rsid w:val="000D746E"/>
    <w:rsid w:val="0016084D"/>
    <w:rsid w:val="00190E2C"/>
    <w:rsid w:val="00193959"/>
    <w:rsid w:val="001D07D7"/>
    <w:rsid w:val="002D4886"/>
    <w:rsid w:val="0034732A"/>
    <w:rsid w:val="0035107C"/>
    <w:rsid w:val="00461F78"/>
    <w:rsid w:val="00591989"/>
    <w:rsid w:val="00641963"/>
    <w:rsid w:val="0066243F"/>
    <w:rsid w:val="007601D8"/>
    <w:rsid w:val="00765737"/>
    <w:rsid w:val="007C045D"/>
    <w:rsid w:val="007F696C"/>
    <w:rsid w:val="008D627C"/>
    <w:rsid w:val="009B3B8B"/>
    <w:rsid w:val="00A217D8"/>
    <w:rsid w:val="00A415B7"/>
    <w:rsid w:val="00A538CD"/>
    <w:rsid w:val="00AD3625"/>
    <w:rsid w:val="00AD5CFD"/>
    <w:rsid w:val="00AF716D"/>
    <w:rsid w:val="00B33442"/>
    <w:rsid w:val="00B35D17"/>
    <w:rsid w:val="00BC29A1"/>
    <w:rsid w:val="00C01E42"/>
    <w:rsid w:val="00C90439"/>
    <w:rsid w:val="00CE5806"/>
    <w:rsid w:val="00CE7244"/>
    <w:rsid w:val="00D573AC"/>
    <w:rsid w:val="00D60567"/>
    <w:rsid w:val="00E11E0F"/>
    <w:rsid w:val="00E177AF"/>
    <w:rsid w:val="00E6766C"/>
    <w:rsid w:val="00E7556C"/>
    <w:rsid w:val="00EF7C87"/>
    <w:rsid w:val="00F06E3B"/>
    <w:rsid w:val="00F216FB"/>
    <w:rsid w:val="00F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42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Maria</dc:creator>
  <cp:keywords/>
  <dc:description/>
  <cp:lastModifiedBy>florencia odera</cp:lastModifiedBy>
  <cp:revision>2</cp:revision>
  <cp:lastPrinted>2017-02-07T16:11:00Z</cp:lastPrinted>
  <dcterms:created xsi:type="dcterms:W3CDTF">2017-02-13T14:52:00Z</dcterms:created>
  <dcterms:modified xsi:type="dcterms:W3CDTF">2017-02-13T14:52:00Z</dcterms:modified>
</cp:coreProperties>
</file>