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4E" w:rsidRPr="00A777DA" w:rsidRDefault="002C604E" w:rsidP="00D45B2A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A777DA">
        <w:rPr>
          <w:rFonts w:ascii="Garamond" w:hAnsi="Garamond" w:cs="Arial"/>
          <w:b/>
          <w:bCs/>
          <w:sz w:val="28"/>
          <w:szCs w:val="28"/>
          <w:u w:val="single"/>
        </w:rPr>
        <w:t>CICLO PEDAGÓGICO SEMIPRESENCIAL 2016</w:t>
      </w:r>
    </w:p>
    <w:p w:rsidR="002C604E" w:rsidRPr="00A777DA" w:rsidRDefault="002C604E" w:rsidP="00D45B2A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A777DA">
        <w:rPr>
          <w:rFonts w:ascii="Garamond" w:hAnsi="Garamond" w:cs="Arial"/>
          <w:b/>
          <w:bCs/>
          <w:sz w:val="28"/>
          <w:szCs w:val="28"/>
          <w:u w:val="single"/>
        </w:rPr>
        <w:t>Primer Cuatrimestre del año</w:t>
      </w:r>
    </w:p>
    <w:p w:rsidR="002C604E" w:rsidRPr="001526EF" w:rsidRDefault="002C604E" w:rsidP="00D45B2A">
      <w:pPr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t>Coordinadora: Prof. Lic. Claudia Zysman</w:t>
      </w:r>
    </w:p>
    <w:p w:rsidR="002C604E" w:rsidRPr="00D45B2A" w:rsidRDefault="002C604E" w:rsidP="00D45B2A">
      <w:pPr>
        <w:rPr>
          <w:rFonts w:ascii="Garamond" w:hAnsi="Garamond" w:cs="Arial"/>
          <w:b/>
          <w:bCs/>
          <w:color w:val="00B050"/>
          <w:sz w:val="28"/>
          <w:szCs w:val="28"/>
        </w:rPr>
      </w:pPr>
      <w:r w:rsidRPr="00D45B2A">
        <w:rPr>
          <w:rFonts w:ascii="Garamond" w:hAnsi="Garamond" w:cs="Arial"/>
          <w:b/>
          <w:bCs/>
          <w:color w:val="00B050"/>
          <w:sz w:val="28"/>
          <w:szCs w:val="28"/>
        </w:rPr>
        <w:t>COHORTE MARZO 2016 (cursan su primer cuatrimestre)</w:t>
      </w:r>
    </w:p>
    <w:p w:rsidR="002C604E" w:rsidRPr="009E1739" w:rsidRDefault="002C604E" w:rsidP="00D45B2A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tbl>
      <w:tblPr>
        <w:tblW w:w="709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5"/>
      </w:tblGrid>
      <w:tr w:rsidR="002C604E" w:rsidRPr="009E1739" w:rsidTr="00D03B1C"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Materias a distancia</w:t>
            </w:r>
          </w:p>
        </w:tc>
      </w:tr>
      <w:tr w:rsidR="002C604E" w:rsidRPr="009E1739" w:rsidTr="00D03B1C">
        <w:trPr>
          <w:trHeight w:val="1359"/>
        </w:trPr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  <w:t xml:space="preserve">FUNDAMENTOS DE </w:t>
            </w:r>
            <w:smartTag w:uri="urn:schemas-microsoft-com:office:smarttags" w:element="PersonName">
              <w:smartTagPr>
                <w:attr w:name="ProductID" w:val="LA EDUCACIÓN"/>
              </w:smartTagPr>
              <w:r w:rsidRPr="009E1739">
                <w:rPr>
                  <w:rFonts w:ascii="Garamond" w:hAnsi="Garamond" w:cs="Arial"/>
                  <w:b/>
                  <w:bCs/>
                  <w:sz w:val="28"/>
                  <w:szCs w:val="28"/>
                  <w:u w:val="single"/>
                </w:rPr>
                <w:t>LA EDUCACIÓN</w:t>
              </w:r>
            </w:smartTag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Profesor TEMPORELLI</w:t>
            </w: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C604E" w:rsidRPr="009E1739" w:rsidTr="00D03B1C">
        <w:trPr>
          <w:trHeight w:val="1140"/>
        </w:trPr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EDUCACIÓN"/>
              </w:smartTagPr>
              <w:r w:rsidRPr="009E1739">
                <w:rPr>
                  <w:rFonts w:ascii="Garamond" w:hAnsi="Garamond" w:cs="Arial"/>
                  <w:b/>
                  <w:bCs/>
                  <w:sz w:val="28"/>
                  <w:szCs w:val="28"/>
                  <w:u w:val="single"/>
                </w:rPr>
                <w:t>LA EDUCACIÓN</w:t>
              </w:r>
            </w:smartTag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Profesora MAIRE</w:t>
            </w: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2C604E" w:rsidRPr="00D45B2A" w:rsidRDefault="002C604E" w:rsidP="00D45B2A">
      <w:pPr>
        <w:rPr>
          <w:rFonts w:ascii="Garamond" w:hAnsi="Garamond" w:cs="Arial"/>
          <w:bCs/>
          <w:color w:val="00B050"/>
          <w:sz w:val="28"/>
          <w:szCs w:val="28"/>
        </w:rPr>
      </w:pPr>
    </w:p>
    <w:p w:rsidR="002C604E" w:rsidRPr="00D45B2A" w:rsidRDefault="002C604E" w:rsidP="00D45B2A">
      <w:pPr>
        <w:rPr>
          <w:rFonts w:ascii="Garamond" w:hAnsi="Garamond" w:cs="Arial"/>
          <w:b/>
          <w:bCs/>
          <w:color w:val="00B050"/>
          <w:sz w:val="28"/>
          <w:szCs w:val="28"/>
        </w:rPr>
      </w:pPr>
      <w:r w:rsidRPr="00D45B2A">
        <w:rPr>
          <w:rFonts w:ascii="Garamond" w:hAnsi="Garamond" w:cs="Arial"/>
          <w:b/>
          <w:bCs/>
          <w:color w:val="00B050"/>
          <w:sz w:val="28"/>
          <w:szCs w:val="28"/>
        </w:rPr>
        <w:t>COHORTE AGOSTO 2015 (cursan su segundo cuatrimestre)</w:t>
      </w:r>
    </w:p>
    <w:p w:rsidR="002C604E" w:rsidRDefault="002C604E" w:rsidP="00D45B2A">
      <w:pPr>
        <w:rPr>
          <w:rFonts w:ascii="Garamond" w:hAnsi="Garamond" w:cs="Arial"/>
          <w:bCs/>
          <w:sz w:val="28"/>
          <w:szCs w:val="28"/>
        </w:rPr>
      </w:pPr>
      <w:r w:rsidRPr="009E1739">
        <w:rPr>
          <w:rFonts w:ascii="Garamond" w:hAnsi="Garamond" w:cs="Arial"/>
          <w:bCs/>
          <w:sz w:val="28"/>
          <w:szCs w:val="28"/>
        </w:rPr>
        <w:t>(Un encuentro mensual de 9 hs con 2 recesos</w:t>
      </w:r>
      <w:r>
        <w:rPr>
          <w:rFonts w:ascii="Garamond" w:hAnsi="Garamond" w:cs="Arial"/>
          <w:bCs/>
          <w:sz w:val="28"/>
          <w:szCs w:val="28"/>
        </w:rPr>
        <w:t xml:space="preserve">. </w:t>
      </w:r>
      <w:r w:rsidRPr="009E1739">
        <w:rPr>
          <w:rFonts w:ascii="Garamond" w:hAnsi="Garamond" w:cs="Arial"/>
          <w:bCs/>
          <w:sz w:val="28"/>
          <w:szCs w:val="28"/>
        </w:rPr>
        <w:t xml:space="preserve">Durante todo el cuatrimestre deben mantenerse contactados </w:t>
      </w:r>
      <w:r>
        <w:rPr>
          <w:rFonts w:ascii="Garamond" w:hAnsi="Garamond" w:cs="Arial"/>
          <w:bCs/>
          <w:sz w:val="28"/>
          <w:szCs w:val="28"/>
        </w:rPr>
        <w:t xml:space="preserve">con sus docentes </w:t>
      </w:r>
      <w:r w:rsidRPr="009E1739">
        <w:rPr>
          <w:rFonts w:ascii="Garamond" w:hAnsi="Garamond" w:cs="Arial"/>
          <w:bCs/>
          <w:sz w:val="28"/>
          <w:szCs w:val="28"/>
        </w:rPr>
        <w:t xml:space="preserve">mediante el </w:t>
      </w:r>
      <w:r>
        <w:rPr>
          <w:rFonts w:ascii="Garamond" w:hAnsi="Garamond" w:cs="Arial"/>
          <w:bCs/>
          <w:sz w:val="28"/>
          <w:szCs w:val="28"/>
        </w:rPr>
        <w:t>Campus</w:t>
      </w:r>
      <w:r w:rsidRPr="009E1739">
        <w:rPr>
          <w:rFonts w:ascii="Garamond" w:hAnsi="Garamond" w:cs="Arial"/>
          <w:bCs/>
          <w:sz w:val="28"/>
          <w:szCs w:val="28"/>
        </w:rPr>
        <w:t>)</w:t>
      </w:r>
    </w:p>
    <w:p w:rsidR="002C604E" w:rsidRPr="00E80CDC" w:rsidRDefault="002C604E" w:rsidP="00D45B2A">
      <w:pPr>
        <w:rPr>
          <w:rFonts w:ascii="Garamond" w:hAnsi="Garamond" w:cs="Arial"/>
          <w:b/>
          <w:bCs/>
          <w:sz w:val="28"/>
          <w:szCs w:val="28"/>
        </w:rPr>
      </w:pPr>
    </w:p>
    <w:p w:rsidR="002C604E" w:rsidRPr="009E1739" w:rsidRDefault="002C604E" w:rsidP="00D45B2A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page" w:tblpX="1" w:tblpY="-26"/>
        <w:tblW w:w="616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71"/>
        <w:gridCol w:w="4395"/>
      </w:tblGrid>
      <w:tr w:rsidR="002C604E" w:rsidRPr="009E1739" w:rsidTr="00D45B2A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ind w:firstLine="311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Materias presenciales</w:t>
            </w:r>
          </w:p>
        </w:tc>
      </w:tr>
      <w:tr w:rsidR="002C604E" w:rsidRPr="009E1739" w:rsidTr="00D45B2A">
        <w:trPr>
          <w:trHeight w:val="1978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Viernes 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de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14:00 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a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22:00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  <w:t>PSICOPEDAGOGÍA</w:t>
            </w: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Profesora  BARLETTI</w:t>
            </w: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2C604E" w:rsidRPr="009E1739" w:rsidTr="00D45B2A">
        <w:trPr>
          <w:trHeight w:val="197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Sábado 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de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10:30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a 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19:30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  <w:t>DIDÁCTICA GENERAL</w:t>
            </w: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Profesora  HORTASO</w:t>
            </w: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tbl>
      <w:tblPr>
        <w:tblW w:w="709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5"/>
      </w:tblGrid>
      <w:tr w:rsidR="002C604E" w:rsidRPr="009E1739" w:rsidTr="00D03B1C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Materi</w:t>
            </w: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a </w:t>
            </w: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distancia</w:t>
            </w:r>
          </w:p>
        </w:tc>
      </w:tr>
      <w:tr w:rsidR="002C604E" w:rsidRPr="009E1739" w:rsidTr="00D03B1C">
        <w:trPr>
          <w:trHeight w:val="135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  <w:t>SEMINARIO FILOSÓFICO - TEOLÓGICO</w:t>
            </w: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Profesor</w:t>
            </w: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PETRINELLI</w:t>
            </w:r>
          </w:p>
        </w:tc>
      </w:tr>
    </w:tbl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both"/>
        <w:rPr>
          <w:rFonts w:ascii="Garamond" w:hAnsi="Garamond" w:cs="Arial"/>
          <w:b/>
          <w:bCs/>
          <w:color w:val="00B050"/>
          <w:sz w:val="28"/>
          <w:szCs w:val="28"/>
        </w:rPr>
      </w:pPr>
      <w:r w:rsidRPr="00D45B2A">
        <w:rPr>
          <w:rFonts w:ascii="Garamond" w:hAnsi="Garamond" w:cs="Arial"/>
          <w:b/>
          <w:bCs/>
          <w:color w:val="00B050"/>
          <w:sz w:val="28"/>
          <w:szCs w:val="28"/>
        </w:rPr>
        <w:t>COHORTE MARZO 2015 (cursan su tercer cuatrimestre)</w:t>
      </w:r>
    </w:p>
    <w:p w:rsidR="002C604E" w:rsidRDefault="002C604E" w:rsidP="00D45B2A">
      <w:pPr>
        <w:rPr>
          <w:rFonts w:ascii="Garamond" w:hAnsi="Garamond" w:cs="Arial"/>
          <w:bCs/>
          <w:sz w:val="28"/>
          <w:szCs w:val="28"/>
        </w:rPr>
      </w:pPr>
      <w:r w:rsidRPr="009E1739">
        <w:rPr>
          <w:rFonts w:ascii="Garamond" w:hAnsi="Garamond" w:cs="Arial"/>
          <w:bCs/>
          <w:sz w:val="28"/>
          <w:szCs w:val="28"/>
        </w:rPr>
        <w:t>(Un encuentro mensual de 9 hs con 2 recesos</w:t>
      </w:r>
      <w:r>
        <w:rPr>
          <w:rFonts w:ascii="Garamond" w:hAnsi="Garamond" w:cs="Arial"/>
          <w:bCs/>
          <w:sz w:val="28"/>
          <w:szCs w:val="28"/>
        </w:rPr>
        <w:t xml:space="preserve">. </w:t>
      </w:r>
      <w:r w:rsidRPr="009E1739">
        <w:rPr>
          <w:rFonts w:ascii="Garamond" w:hAnsi="Garamond" w:cs="Arial"/>
          <w:bCs/>
          <w:sz w:val="28"/>
          <w:szCs w:val="28"/>
        </w:rPr>
        <w:t xml:space="preserve">Durante todo el cuatrimestre deben mantenerse contactados </w:t>
      </w:r>
      <w:r>
        <w:rPr>
          <w:rFonts w:ascii="Garamond" w:hAnsi="Garamond" w:cs="Arial"/>
          <w:bCs/>
          <w:sz w:val="28"/>
          <w:szCs w:val="28"/>
        </w:rPr>
        <w:t xml:space="preserve">con sus docentes </w:t>
      </w:r>
      <w:r w:rsidRPr="009E1739">
        <w:rPr>
          <w:rFonts w:ascii="Garamond" w:hAnsi="Garamond" w:cs="Arial"/>
          <w:bCs/>
          <w:sz w:val="28"/>
          <w:szCs w:val="28"/>
        </w:rPr>
        <w:t xml:space="preserve">mediante el </w:t>
      </w:r>
      <w:r>
        <w:rPr>
          <w:rFonts w:ascii="Garamond" w:hAnsi="Garamond" w:cs="Arial"/>
          <w:bCs/>
          <w:sz w:val="28"/>
          <w:szCs w:val="28"/>
        </w:rPr>
        <w:t>Campus</w:t>
      </w:r>
      <w:r w:rsidRPr="009E1739">
        <w:rPr>
          <w:rFonts w:ascii="Garamond" w:hAnsi="Garamond" w:cs="Arial"/>
          <w:bCs/>
          <w:sz w:val="28"/>
          <w:szCs w:val="28"/>
        </w:rPr>
        <w:t>)</w:t>
      </w:r>
    </w:p>
    <w:p w:rsidR="002C604E" w:rsidRPr="00E80CDC" w:rsidRDefault="002C604E" w:rsidP="00D45B2A">
      <w:pPr>
        <w:rPr>
          <w:rFonts w:ascii="Garamond" w:hAnsi="Garamond" w:cs="Arial"/>
          <w:b/>
          <w:bCs/>
          <w:sz w:val="28"/>
          <w:szCs w:val="28"/>
        </w:rPr>
      </w:pPr>
    </w:p>
    <w:p w:rsidR="002C604E" w:rsidRPr="009E1739" w:rsidRDefault="002C604E" w:rsidP="00D45B2A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page" w:tblpX="1" w:tblpY="-26"/>
        <w:tblW w:w="616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71"/>
        <w:gridCol w:w="4395"/>
      </w:tblGrid>
      <w:tr w:rsidR="002C604E" w:rsidRPr="009E1739" w:rsidTr="00D03B1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ind w:firstLine="311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Materias presenciales</w:t>
            </w:r>
          </w:p>
        </w:tc>
      </w:tr>
      <w:tr w:rsidR="002C604E" w:rsidRPr="009E1739" w:rsidTr="00D03B1C">
        <w:trPr>
          <w:trHeight w:val="1978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A confirmar según cantidad de alumnos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  <w:t xml:space="preserve">OBSERVACIONES Y PRÁCTICAS DE </w:t>
            </w:r>
            <w:smartTag w:uri="urn:schemas-microsoft-com:office:smarttags" w:element="PersonName">
              <w:smartTagPr>
                <w:attr w:name="ProductID" w:val="LA ENSEÑANZA"/>
              </w:smartTagPr>
              <w:r>
                <w:rPr>
                  <w:rFonts w:ascii="Garamond" w:hAnsi="Garamond" w:cs="Arial"/>
                  <w:b/>
                  <w:bCs/>
                  <w:sz w:val="28"/>
                  <w:szCs w:val="28"/>
                  <w:u w:val="single"/>
                </w:rPr>
                <w:t>LA ENSEÑANZA</w:t>
              </w:r>
            </w:smartTag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Profesora  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FERNÁNDEZ</w:t>
            </w: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2C604E" w:rsidRPr="009E1739" w:rsidTr="00D03B1C">
        <w:trPr>
          <w:trHeight w:val="197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Sábado 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de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10:30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a </w:t>
            </w:r>
          </w:p>
          <w:p w:rsidR="002C604E" w:rsidRPr="009E1739" w:rsidRDefault="002C604E" w:rsidP="00D45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E1739">
              <w:rPr>
                <w:rFonts w:ascii="Garamond" w:hAnsi="Garamond" w:cs="Arial"/>
                <w:b/>
                <w:bCs/>
                <w:sz w:val="28"/>
                <w:szCs w:val="28"/>
              </w:rPr>
              <w:t>19:30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  <w:t>DIDÁCTICA ESPECIAL</w:t>
            </w: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Profesora  BISCIA (en Español) y Profesora FERNÁNDEZ (en Inglés)</w:t>
            </w: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9E1739" w:rsidRDefault="002C604E" w:rsidP="00D45B2A">
            <w:pPr>
              <w:spacing w:line="276" w:lineRule="auto"/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2C604E" w:rsidRDefault="002C604E" w:rsidP="00D45B2A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D45B2A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2C604E" w:rsidRDefault="002C604E" w:rsidP="0036555D">
      <w:pPr>
        <w:ind w:left="-1701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rPr>
          <w:rFonts w:ascii="Garamond" w:hAnsi="Garamond" w:cs="Arial"/>
          <w:sz w:val="28"/>
          <w:szCs w:val="28"/>
        </w:rPr>
      </w:pPr>
    </w:p>
    <w:p w:rsidR="002C604E" w:rsidRDefault="002C604E" w:rsidP="00DE7A03">
      <w:pPr>
        <w:tabs>
          <w:tab w:val="left" w:pos="5067"/>
        </w:tabs>
        <w:rPr>
          <w:rFonts w:ascii="Garamond" w:hAnsi="Garamond" w:cs="Arial"/>
          <w:sz w:val="28"/>
          <w:szCs w:val="28"/>
        </w:rPr>
      </w:pPr>
    </w:p>
    <w:p w:rsidR="002C604E" w:rsidRPr="00DE7A03" w:rsidRDefault="002C604E" w:rsidP="00DE7A03">
      <w:pPr>
        <w:tabs>
          <w:tab w:val="left" w:pos="5067"/>
        </w:tabs>
        <w:rPr>
          <w:rFonts w:ascii="Garamond" w:hAnsi="Garamond" w:cs="Arial"/>
          <w:sz w:val="28"/>
          <w:szCs w:val="28"/>
        </w:rPr>
      </w:pPr>
    </w:p>
    <w:tbl>
      <w:tblPr>
        <w:tblW w:w="709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5"/>
      </w:tblGrid>
      <w:tr w:rsidR="002C604E" w:rsidRPr="00DE7A03" w:rsidTr="00D03B1C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DE7A03" w:rsidRDefault="002C604E" w:rsidP="00DE7A03">
            <w:pPr>
              <w:tabs>
                <w:tab w:val="left" w:pos="5067"/>
              </w:tabs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DE7A03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Materia 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a </w:t>
            </w:r>
            <w:r w:rsidRPr="00DE7A03">
              <w:rPr>
                <w:rFonts w:ascii="Garamond" w:hAnsi="Garamond" w:cs="Arial"/>
                <w:b/>
                <w:bCs/>
                <w:sz w:val="28"/>
                <w:szCs w:val="28"/>
              </w:rPr>
              <w:t>distancia</w:t>
            </w:r>
          </w:p>
        </w:tc>
      </w:tr>
      <w:tr w:rsidR="002C604E" w:rsidRPr="00DE7A03" w:rsidTr="00D03B1C">
        <w:trPr>
          <w:trHeight w:val="135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4E" w:rsidRPr="00DE7A03" w:rsidRDefault="002C604E" w:rsidP="00DE7A03">
            <w:pPr>
              <w:tabs>
                <w:tab w:val="left" w:pos="5067"/>
              </w:tabs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</w:p>
          <w:p w:rsidR="002C604E" w:rsidRPr="00DE7A03" w:rsidRDefault="002C604E" w:rsidP="00DE7A03">
            <w:pPr>
              <w:tabs>
                <w:tab w:val="left" w:pos="5067"/>
              </w:tabs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  <w:r w:rsidRPr="00DE7A03"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  <w:t>SOCIOLOGÍA Y POLÍTICA EDUCATIVA</w:t>
            </w:r>
          </w:p>
          <w:p w:rsidR="002C604E" w:rsidRPr="00DE7A03" w:rsidRDefault="002C604E" w:rsidP="00DE7A03">
            <w:pPr>
              <w:tabs>
                <w:tab w:val="left" w:pos="5067"/>
              </w:tabs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2C604E" w:rsidRPr="00DE7A03" w:rsidRDefault="002C604E" w:rsidP="00DE7A03">
            <w:pPr>
              <w:tabs>
                <w:tab w:val="left" w:pos="5067"/>
              </w:tabs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</w:pPr>
            <w:r w:rsidRPr="00DE7A03">
              <w:rPr>
                <w:rFonts w:ascii="Garamond" w:hAnsi="Garamond" w:cs="Arial"/>
                <w:b/>
                <w:bCs/>
                <w:sz w:val="28"/>
                <w:szCs w:val="28"/>
              </w:rPr>
              <w:t>Profesora SOTO</w:t>
            </w:r>
            <w:r w:rsidRPr="00DE7A03">
              <w:rPr>
                <w:rFonts w:ascii="Garamond" w:hAnsi="Garamond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C604E" w:rsidRPr="00360F2F" w:rsidRDefault="002C604E" w:rsidP="00360F2F">
      <w:pPr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sectPr w:rsidR="002C604E" w:rsidRPr="00360F2F" w:rsidSect="001526EF">
      <w:pgSz w:w="12240" w:h="15840"/>
      <w:pgMar w:top="1417" w:right="2034" w:bottom="993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55D"/>
    <w:rsid w:val="00092FCC"/>
    <w:rsid w:val="001526EF"/>
    <w:rsid w:val="001A3478"/>
    <w:rsid w:val="002C604E"/>
    <w:rsid w:val="00360F2F"/>
    <w:rsid w:val="0036555D"/>
    <w:rsid w:val="00405780"/>
    <w:rsid w:val="00743A90"/>
    <w:rsid w:val="007954B5"/>
    <w:rsid w:val="009E1739"/>
    <w:rsid w:val="00A777DA"/>
    <w:rsid w:val="00D03B1C"/>
    <w:rsid w:val="00D45B2A"/>
    <w:rsid w:val="00DC444D"/>
    <w:rsid w:val="00DE7A03"/>
    <w:rsid w:val="00E8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5D"/>
    <w:rPr>
      <w:rFonts w:ascii="Times New Roman" w:eastAsia="Times New Roman" w:hAnsi="Times New Roman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5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195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PEDAGÓGICO SEMIPRESENCIAL 2016</dc:title>
  <dc:subject/>
  <dc:creator>Lenovo</dc:creator>
  <cp:keywords/>
  <dc:description/>
  <cp:lastModifiedBy>florencia odera</cp:lastModifiedBy>
  <cp:revision>2</cp:revision>
  <dcterms:created xsi:type="dcterms:W3CDTF">2016-03-02T14:24:00Z</dcterms:created>
  <dcterms:modified xsi:type="dcterms:W3CDTF">2016-03-02T14:24:00Z</dcterms:modified>
</cp:coreProperties>
</file>