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E4" w:rsidRDefault="00CB33E4" w:rsidP="003375AB">
      <w:pPr>
        <w:pStyle w:val="Title"/>
        <w:rPr>
          <w:sz w:val="28"/>
          <w:szCs w:val="28"/>
        </w:rPr>
      </w:pPr>
      <w:r>
        <w:rPr>
          <w:sz w:val="28"/>
          <w:szCs w:val="28"/>
        </w:rPr>
        <w:t>PLAN DE ESTUDIOS 2018</w:t>
      </w:r>
    </w:p>
    <w:p w:rsidR="00CB33E4" w:rsidRPr="003412F9" w:rsidRDefault="00CB33E4" w:rsidP="003375A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1P1 PUBLICIDAD</w:t>
      </w:r>
    </w:p>
    <w:p w:rsidR="00CB33E4" w:rsidRDefault="00CB33E4" w:rsidP="003375A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CB33E4" w:rsidRDefault="00CB33E4" w:rsidP="003375A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C514A2">
        <w:trPr>
          <w:cantSplit/>
          <w:jc w:val="center"/>
        </w:trPr>
        <w:tc>
          <w:tcPr>
            <w:tcW w:w="1440" w:type="dxa"/>
          </w:tcPr>
          <w:p w:rsidR="00CB33E4" w:rsidRDefault="00CB33E4" w:rsidP="00AC3F95">
            <w:pPr>
              <w:jc w:val="center"/>
              <w:rPr>
                <w:b/>
                <w:bCs/>
              </w:rPr>
            </w:pPr>
          </w:p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C514A2" w:rsidRDefault="00CB33E4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CB33E4" w:rsidRPr="00C514A2">
        <w:trPr>
          <w:jc w:val="center"/>
        </w:trPr>
        <w:tc>
          <w:tcPr>
            <w:tcW w:w="1440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Viernes</w:t>
            </w:r>
          </w:p>
        </w:tc>
      </w:tr>
      <w:tr w:rsidR="00CB33E4" w:rsidRPr="00C514A2">
        <w:trPr>
          <w:trHeight w:val="1302"/>
          <w:jc w:val="center"/>
        </w:trPr>
        <w:tc>
          <w:tcPr>
            <w:tcW w:w="1440" w:type="dxa"/>
          </w:tcPr>
          <w:p w:rsidR="00CB33E4" w:rsidRPr="00C514A2" w:rsidRDefault="00CB33E4" w:rsidP="00AC3F95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514A2">
                <w:rPr>
                  <w:b/>
                  <w:bCs/>
                </w:rPr>
                <w:t>09.00 a</w:t>
              </w:r>
            </w:smartTag>
            <w:r w:rsidRPr="00C514A2">
              <w:rPr>
                <w:b/>
                <w:bCs/>
              </w:rPr>
              <w:t xml:space="preserve"> 13.00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Artes Comparadas</w: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Filosofía</w: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514A2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Medios de Comunicación</w:t>
            </w: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Procesos Creativos</w: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CB33E4" w:rsidRDefault="00CB33E4" w:rsidP="00AC3F95">
            <w:pPr>
              <w:rPr>
                <w:b/>
                <w:bCs/>
                <w:i/>
                <w:i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Sociología</w:t>
            </w:r>
          </w:p>
          <w:p w:rsidR="00CB33E4" w:rsidRPr="00506526" w:rsidRDefault="00CB33E4" w:rsidP="00AC3F95">
            <w:pPr>
              <w:rPr>
                <w:b/>
                <w:bCs/>
              </w:rPr>
            </w:pPr>
          </w:p>
        </w:tc>
      </w:tr>
    </w:tbl>
    <w:p w:rsidR="00CB33E4" w:rsidRDefault="00CB33E4" w:rsidP="00E77F2B">
      <w:pPr>
        <w:rPr>
          <w:lang w:val="es-ES_tradnl"/>
        </w:rPr>
      </w:pPr>
    </w:p>
    <w:p w:rsidR="00CB33E4" w:rsidRPr="00C14717" w:rsidRDefault="00CB33E4" w:rsidP="00E77F2B">
      <w:pPr>
        <w:pStyle w:val="Title"/>
        <w:rPr>
          <w:sz w:val="28"/>
          <w:szCs w:val="28"/>
        </w:rPr>
      </w:pPr>
      <w:r w:rsidRPr="00C14717">
        <w:rPr>
          <w:sz w:val="28"/>
          <w:szCs w:val="28"/>
        </w:rPr>
        <w:t>COMISIÓN: 1P2</w:t>
      </w:r>
    </w:p>
    <w:p w:rsidR="00CB33E4" w:rsidRPr="00C14717" w:rsidRDefault="00CB33E4" w:rsidP="00E77F2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 w:rsidRPr="00C14717"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CB33E4" w:rsidRPr="00C14717" w:rsidRDefault="00CB33E4" w:rsidP="00E77F2B">
      <w:pPr>
        <w:rPr>
          <w:lang w:val="es-ES_tradnl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C14717">
        <w:trPr>
          <w:cantSplit/>
          <w:jc w:val="center"/>
        </w:trPr>
        <w:tc>
          <w:tcPr>
            <w:tcW w:w="1440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</w:p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C14717" w:rsidRDefault="00CB33E4" w:rsidP="00AC3F95">
            <w:pPr>
              <w:pStyle w:val="Heading6"/>
              <w:jc w:val="center"/>
            </w:pPr>
            <w:r w:rsidRPr="00C14717">
              <w:t>Día</w:t>
            </w:r>
          </w:p>
        </w:tc>
      </w:tr>
      <w:tr w:rsidR="00CB33E4" w:rsidRPr="00C14717">
        <w:trPr>
          <w:jc w:val="center"/>
        </w:trPr>
        <w:tc>
          <w:tcPr>
            <w:tcW w:w="1440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Viernes</w:t>
            </w:r>
          </w:p>
        </w:tc>
      </w:tr>
      <w:tr w:rsidR="00CB33E4" w:rsidRPr="00C514A2">
        <w:trPr>
          <w:jc w:val="center"/>
        </w:trPr>
        <w:tc>
          <w:tcPr>
            <w:tcW w:w="1440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14717">
                <w:rPr>
                  <w:b/>
                  <w:bCs/>
                </w:rPr>
                <w:t>09.00 a</w:t>
              </w:r>
            </w:smartTag>
            <w:r w:rsidRPr="00C14717">
              <w:rPr>
                <w:b/>
                <w:bCs/>
              </w:rPr>
              <w:t xml:space="preserve"> 13.00</w:t>
            </w:r>
          </w:p>
        </w:tc>
        <w:tc>
          <w:tcPr>
            <w:tcW w:w="2476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Artes comparadas</w:t>
            </w: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Medios de Comunicación</w:t>
            </w:r>
          </w:p>
          <w:p w:rsidR="00CB33E4" w:rsidRPr="00C14717" w:rsidRDefault="00CB33E4" w:rsidP="00043E42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 xml:space="preserve">Taller de Per. Inf.  </w:t>
            </w: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Herr. De med. y an. De RRPP</w:t>
            </w:r>
          </w:p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Sociología</w:t>
            </w: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Filosofía</w:t>
            </w:r>
          </w:p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514A2" w:rsidRDefault="00CB33E4" w:rsidP="00AC3F95">
            <w:pPr>
              <w:rPr>
                <w:b/>
                <w:bCs/>
                <w:i/>
                <w:iCs/>
              </w:rPr>
            </w:pPr>
          </w:p>
        </w:tc>
      </w:tr>
    </w:tbl>
    <w:p w:rsidR="00CB33E4" w:rsidRDefault="00CB33E4" w:rsidP="00E77F2B">
      <w:pPr>
        <w:rPr>
          <w:lang w:val="es-ES_tradnl"/>
        </w:rPr>
      </w:pPr>
    </w:p>
    <w:p w:rsidR="00CB33E4" w:rsidRDefault="00CB33E4" w:rsidP="00E77F2B">
      <w:pPr>
        <w:rPr>
          <w:lang w:val="es-ES_tradnl"/>
        </w:rPr>
      </w:pPr>
    </w:p>
    <w:p w:rsidR="00CB33E4" w:rsidRDefault="00CB33E4" w:rsidP="00E77F2B">
      <w:pPr>
        <w:pStyle w:val="Title"/>
        <w:rPr>
          <w:sz w:val="28"/>
          <w:szCs w:val="28"/>
        </w:rPr>
      </w:pPr>
    </w:p>
    <w:p w:rsidR="00CB33E4" w:rsidRDefault="00CB33E4" w:rsidP="00E77F2B">
      <w:pPr>
        <w:pStyle w:val="Title"/>
        <w:rPr>
          <w:sz w:val="28"/>
          <w:szCs w:val="28"/>
        </w:rPr>
      </w:pPr>
    </w:p>
    <w:p w:rsidR="00CB33E4" w:rsidRPr="00C14717" w:rsidRDefault="00CB33E4" w:rsidP="00E77F2B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1 LCC</w:t>
      </w:r>
    </w:p>
    <w:p w:rsidR="00CB33E4" w:rsidRPr="00E77F2B" w:rsidRDefault="00CB33E4" w:rsidP="00E77F2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 w:rsidRPr="00C14717"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C14717">
        <w:trPr>
          <w:cantSplit/>
          <w:jc w:val="center"/>
        </w:trPr>
        <w:tc>
          <w:tcPr>
            <w:tcW w:w="1440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</w:p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C14717" w:rsidRDefault="00CB33E4" w:rsidP="00AC3F95">
            <w:pPr>
              <w:pStyle w:val="Heading6"/>
              <w:jc w:val="center"/>
            </w:pPr>
            <w:r w:rsidRPr="00C14717">
              <w:t>Día</w:t>
            </w:r>
          </w:p>
        </w:tc>
      </w:tr>
      <w:tr w:rsidR="00CB33E4" w:rsidRPr="00C14717">
        <w:trPr>
          <w:jc w:val="center"/>
        </w:trPr>
        <w:tc>
          <w:tcPr>
            <w:tcW w:w="1440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Pr="00C14717" w:rsidRDefault="00CB33E4" w:rsidP="00AC3F95">
            <w:pPr>
              <w:jc w:val="center"/>
              <w:rPr>
                <w:b/>
                <w:bCs/>
              </w:rPr>
            </w:pPr>
            <w:r w:rsidRPr="00C14717">
              <w:rPr>
                <w:b/>
                <w:bCs/>
              </w:rPr>
              <w:t>Viernes</w:t>
            </w:r>
          </w:p>
        </w:tc>
      </w:tr>
      <w:tr w:rsidR="00CB33E4" w:rsidRPr="00C514A2">
        <w:trPr>
          <w:jc w:val="center"/>
        </w:trPr>
        <w:tc>
          <w:tcPr>
            <w:tcW w:w="1440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14717">
                <w:rPr>
                  <w:b/>
                  <w:bCs/>
                </w:rPr>
                <w:t>09.00 a</w:t>
              </w:r>
            </w:smartTag>
            <w:r w:rsidRPr="00C14717">
              <w:rPr>
                <w:b/>
                <w:bCs/>
              </w:rPr>
              <w:t xml:space="preserve"> 13.00</w:t>
            </w:r>
          </w:p>
        </w:tc>
        <w:tc>
          <w:tcPr>
            <w:tcW w:w="2476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Artes comparadas</w:t>
            </w:r>
          </w:p>
          <w:p w:rsidR="00CB33E4" w:rsidRPr="00C14717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1P1</w:t>
            </w: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Medios de Comunicación</w:t>
            </w: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1P2</w:t>
            </w:r>
          </w:p>
        </w:tc>
        <w:tc>
          <w:tcPr>
            <w:tcW w:w="2476" w:type="dxa"/>
          </w:tcPr>
          <w:p w:rsidR="00CB33E4" w:rsidRPr="00043E42" w:rsidRDefault="00CB33E4" w:rsidP="00AC3F95">
            <w:pPr>
              <w:rPr>
                <w:b/>
                <w:bCs/>
              </w:rPr>
            </w:pPr>
            <w:r w:rsidRPr="00043E42">
              <w:rPr>
                <w:b/>
                <w:bCs/>
              </w:rPr>
              <w:t>Oratoria y Expresión Gestual</w:t>
            </w:r>
          </w:p>
          <w:p w:rsidR="00CB33E4" w:rsidRPr="00025FE3" w:rsidRDefault="00CB33E4" w:rsidP="00AC3F95">
            <w:pPr>
              <w:rPr>
                <w:b/>
                <w:bCs/>
              </w:rPr>
            </w:pPr>
            <w:r w:rsidRPr="00043E42">
              <w:rPr>
                <w:b/>
                <w:bCs/>
              </w:rPr>
              <w:t>Prof.</w:t>
            </w:r>
            <w:r w:rsidRPr="00025FE3">
              <w:rPr>
                <w:b/>
                <w:bCs/>
              </w:rPr>
              <w:t xml:space="preserve"> </w:t>
            </w: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Sociología</w:t>
            </w:r>
          </w:p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1P2</w:t>
            </w:r>
          </w:p>
          <w:p w:rsidR="00CB33E4" w:rsidRPr="00C14717" w:rsidRDefault="00CB33E4" w:rsidP="00AC3F95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CB33E4" w:rsidRPr="00C14717" w:rsidRDefault="00CB33E4" w:rsidP="00AC3F95">
            <w:pPr>
              <w:rPr>
                <w:b/>
                <w:bCs/>
              </w:rPr>
            </w:pPr>
          </w:p>
          <w:p w:rsidR="00CB33E4" w:rsidRPr="00C14717" w:rsidRDefault="00CB33E4" w:rsidP="00AC3F95">
            <w:pPr>
              <w:rPr>
                <w:b/>
                <w:bCs/>
              </w:rPr>
            </w:pPr>
            <w:r w:rsidRPr="00C14717">
              <w:rPr>
                <w:b/>
                <w:bCs/>
              </w:rPr>
              <w:t>Filosofía</w:t>
            </w:r>
          </w:p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025FE3" w:rsidRDefault="00CB33E4" w:rsidP="00AC3F95">
            <w:pPr>
              <w:rPr>
                <w:b/>
                <w:bCs/>
              </w:rPr>
            </w:pPr>
            <w:r w:rsidRPr="00025FE3">
              <w:rPr>
                <w:b/>
                <w:bCs/>
              </w:rPr>
              <w:t>1P2</w:t>
            </w:r>
          </w:p>
        </w:tc>
      </w:tr>
    </w:tbl>
    <w:p w:rsidR="00CB33E4" w:rsidRDefault="00CB33E4" w:rsidP="00E77F2B">
      <w:pPr>
        <w:rPr>
          <w:lang w:val="es-ES_tradnl"/>
        </w:rPr>
      </w:pPr>
    </w:p>
    <w:p w:rsidR="00CB33E4" w:rsidRDefault="00CB33E4" w:rsidP="00E77F2B">
      <w:pPr>
        <w:rPr>
          <w:lang w:val="es-ES_tradnl"/>
        </w:rPr>
      </w:pPr>
    </w:p>
    <w:p w:rsidR="00CB33E4" w:rsidRDefault="00CB33E4" w:rsidP="003375AB"/>
    <w:p w:rsidR="00CB33E4" w:rsidRPr="003412F9" w:rsidRDefault="00CB33E4" w:rsidP="003375A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2P1 PUBLICIDAD</w:t>
      </w:r>
    </w:p>
    <w:p w:rsidR="00CB33E4" w:rsidRDefault="00CB33E4" w:rsidP="003375A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CB33E4" w:rsidRDefault="00CB33E4" w:rsidP="003375A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C514A2">
        <w:trPr>
          <w:cantSplit/>
          <w:jc w:val="center"/>
        </w:trPr>
        <w:tc>
          <w:tcPr>
            <w:tcW w:w="1440" w:type="dxa"/>
          </w:tcPr>
          <w:p w:rsidR="00CB33E4" w:rsidRDefault="00CB33E4" w:rsidP="00AC3F95">
            <w:pPr>
              <w:jc w:val="center"/>
              <w:rPr>
                <w:b/>
                <w:bCs/>
              </w:rPr>
            </w:pPr>
          </w:p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C514A2" w:rsidRDefault="00CB33E4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CB33E4" w:rsidRPr="00C514A2">
        <w:trPr>
          <w:jc w:val="center"/>
        </w:trPr>
        <w:tc>
          <w:tcPr>
            <w:tcW w:w="1440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Viernes</w:t>
            </w:r>
          </w:p>
        </w:tc>
      </w:tr>
      <w:tr w:rsidR="00CB33E4" w:rsidRPr="00C514A2">
        <w:trPr>
          <w:trHeight w:val="1302"/>
          <w:jc w:val="center"/>
        </w:trPr>
        <w:tc>
          <w:tcPr>
            <w:tcW w:w="1440" w:type="dxa"/>
          </w:tcPr>
          <w:p w:rsidR="00CB33E4" w:rsidRPr="00C514A2" w:rsidRDefault="00CB33E4" w:rsidP="00AC3F95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514A2">
                <w:rPr>
                  <w:b/>
                  <w:bCs/>
                </w:rPr>
                <w:t>09.00 a</w:t>
              </w:r>
            </w:smartTag>
            <w:r w:rsidRPr="00C514A2">
              <w:rPr>
                <w:b/>
                <w:bCs/>
              </w:rPr>
              <w:t xml:space="preserve"> 13.00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Economía</w: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514A2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Comportamiento del Consumidor</w:t>
            </w: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Semiótica y Lingüística </w:t>
            </w:r>
          </w:p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514A2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Opinión Pública</w:t>
            </w:r>
          </w:p>
        </w:tc>
        <w:tc>
          <w:tcPr>
            <w:tcW w:w="2334" w:type="dxa"/>
          </w:tcPr>
          <w:p w:rsidR="00CB33E4" w:rsidRDefault="00CB33E4" w:rsidP="00AC3F95">
            <w:pPr>
              <w:rPr>
                <w:b/>
                <w:bCs/>
                <w:i/>
                <w:i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Narrativa Audiovisual </w:t>
            </w:r>
          </w:p>
          <w:p w:rsidR="00CB33E4" w:rsidRPr="00506526" w:rsidRDefault="00CB33E4" w:rsidP="00AC3F95">
            <w:pPr>
              <w:rPr>
                <w:b/>
                <w:bCs/>
              </w:rPr>
            </w:pPr>
          </w:p>
        </w:tc>
      </w:tr>
    </w:tbl>
    <w:p w:rsidR="00CB33E4" w:rsidRDefault="00CB33E4" w:rsidP="00E77F2B">
      <w:pPr>
        <w:rPr>
          <w:lang w:val="es-ES_tradnl"/>
        </w:rPr>
      </w:pPr>
    </w:p>
    <w:p w:rsidR="00CB33E4" w:rsidRDefault="00CB33E4" w:rsidP="00E77F2B">
      <w:pPr>
        <w:rPr>
          <w:lang w:val="es-ES_tradnl"/>
        </w:rPr>
      </w:pPr>
    </w:p>
    <w:p w:rsidR="00CB33E4" w:rsidRDefault="00CB33E4" w:rsidP="00E77F2B">
      <w:pPr>
        <w:rPr>
          <w:lang w:val="es-ES_tradnl"/>
        </w:rPr>
      </w:pPr>
    </w:p>
    <w:p w:rsidR="00CB33E4" w:rsidRDefault="00CB33E4" w:rsidP="00E77F2B">
      <w:pPr>
        <w:rPr>
          <w:lang w:val="es-ES_tradnl"/>
        </w:rPr>
      </w:pPr>
    </w:p>
    <w:p w:rsidR="00CB33E4" w:rsidRPr="000433A4" w:rsidRDefault="00CB33E4" w:rsidP="00E77F2B">
      <w:pPr>
        <w:rPr>
          <w:lang w:val="es-ES_tradnl"/>
        </w:rPr>
      </w:pPr>
    </w:p>
    <w:p w:rsidR="00CB33E4" w:rsidRPr="000433A4" w:rsidRDefault="00CB33E4" w:rsidP="00E77F2B">
      <w:pPr>
        <w:pStyle w:val="Title"/>
        <w:rPr>
          <w:sz w:val="24"/>
          <w:szCs w:val="24"/>
        </w:rPr>
      </w:pPr>
      <w:r w:rsidRPr="000433A4">
        <w:rPr>
          <w:sz w:val="24"/>
          <w:szCs w:val="24"/>
        </w:rPr>
        <w:t>COMISIÓN: 2P2</w:t>
      </w:r>
      <w:r>
        <w:rPr>
          <w:sz w:val="24"/>
          <w:szCs w:val="24"/>
        </w:rPr>
        <w:t xml:space="preserve"> PERIODISMO/ RRPP</w:t>
      </w:r>
    </w:p>
    <w:p w:rsidR="00CB33E4" w:rsidRPr="000433A4" w:rsidRDefault="00CB33E4" w:rsidP="00E77F2B">
      <w:pPr>
        <w:pStyle w:val="Heading8"/>
        <w:rPr>
          <w:rFonts w:ascii="Times New Roman" w:hAnsi="Times New Roman" w:cs="Times New Roman"/>
          <w:b/>
          <w:bCs/>
          <w:sz w:val="24"/>
          <w:szCs w:val="24"/>
        </w:rPr>
      </w:pPr>
      <w:r w:rsidRPr="000433A4">
        <w:rPr>
          <w:rFonts w:ascii="Times New Roman" w:hAnsi="Times New Roman" w:cs="Times New Roman"/>
          <w:b/>
          <w:bCs/>
          <w:sz w:val="24"/>
          <w:szCs w:val="24"/>
        </w:rPr>
        <w:t>CUATRIMESTRE: SEGUNDO</w:t>
      </w:r>
    </w:p>
    <w:p w:rsidR="00CB33E4" w:rsidRPr="000433A4" w:rsidRDefault="00CB33E4" w:rsidP="00E77F2B">
      <w:pPr>
        <w:pStyle w:val="Heading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0433A4">
        <w:trPr>
          <w:cantSplit/>
          <w:jc w:val="center"/>
        </w:trPr>
        <w:tc>
          <w:tcPr>
            <w:tcW w:w="1440" w:type="dxa"/>
          </w:tcPr>
          <w:p w:rsidR="00CB33E4" w:rsidRPr="000433A4" w:rsidRDefault="00CB33E4" w:rsidP="00AC3F95">
            <w:pPr>
              <w:jc w:val="center"/>
              <w:rPr>
                <w:b/>
                <w:bCs/>
              </w:rPr>
            </w:pPr>
          </w:p>
          <w:p w:rsidR="00CB33E4" w:rsidRPr="000433A4" w:rsidRDefault="00CB33E4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0433A4" w:rsidRDefault="00CB33E4" w:rsidP="00AC3F95">
            <w:pPr>
              <w:pStyle w:val="Heading6"/>
              <w:jc w:val="center"/>
            </w:pPr>
            <w:r w:rsidRPr="000433A4">
              <w:t>Día</w:t>
            </w:r>
          </w:p>
        </w:tc>
      </w:tr>
      <w:tr w:rsidR="00CB33E4" w:rsidRPr="000433A4">
        <w:trPr>
          <w:jc w:val="center"/>
        </w:trPr>
        <w:tc>
          <w:tcPr>
            <w:tcW w:w="1440" w:type="dxa"/>
          </w:tcPr>
          <w:p w:rsidR="00CB33E4" w:rsidRPr="000433A4" w:rsidRDefault="00CB33E4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0433A4" w:rsidRDefault="00CB33E4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Pr="000433A4" w:rsidRDefault="00CB33E4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Pr="000433A4" w:rsidRDefault="00CB33E4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Pr="000433A4" w:rsidRDefault="00CB33E4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Pr="000433A4" w:rsidRDefault="00CB33E4" w:rsidP="00AC3F95">
            <w:pPr>
              <w:jc w:val="center"/>
              <w:rPr>
                <w:b/>
                <w:bCs/>
              </w:rPr>
            </w:pPr>
            <w:r w:rsidRPr="000433A4">
              <w:rPr>
                <w:b/>
                <w:bCs/>
              </w:rPr>
              <w:t>Viernes</w:t>
            </w:r>
          </w:p>
        </w:tc>
      </w:tr>
      <w:tr w:rsidR="00CB33E4" w:rsidRPr="00C514A2">
        <w:trPr>
          <w:jc w:val="center"/>
        </w:trPr>
        <w:tc>
          <w:tcPr>
            <w:tcW w:w="1440" w:type="dxa"/>
          </w:tcPr>
          <w:p w:rsidR="00CB33E4" w:rsidRPr="000433A4" w:rsidRDefault="00CB33E4" w:rsidP="00AC3F95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0433A4">
                <w:rPr>
                  <w:b/>
                  <w:bCs/>
                </w:rPr>
                <w:t>09.00 a</w:t>
              </w:r>
            </w:smartTag>
            <w:r w:rsidRPr="000433A4">
              <w:rPr>
                <w:b/>
                <w:bCs/>
              </w:rPr>
              <w:t xml:space="preserve"> 13.00</w:t>
            </w: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>Teoría y Práctica de los Géneros</w:t>
            </w:r>
          </w:p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0433A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>Sociología de las Organizaciones</w:t>
            </w:r>
          </w:p>
          <w:p w:rsidR="00CB33E4" w:rsidRPr="000433A4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0A6E44" w:rsidRDefault="00CB33E4" w:rsidP="00972BD3">
            <w:pPr>
              <w:rPr>
                <w:b/>
                <w:bCs/>
              </w:rPr>
            </w:pPr>
            <w:r w:rsidRPr="000A6E44">
              <w:rPr>
                <w:b/>
                <w:bCs/>
              </w:rPr>
              <w:t>Semiótica y Lingüística</w:t>
            </w:r>
          </w:p>
          <w:p w:rsidR="00CB33E4" w:rsidRPr="000433A4" w:rsidRDefault="00CB33E4" w:rsidP="00AC3F95">
            <w:pPr>
              <w:rPr>
                <w:b/>
                <w:bCs/>
              </w:rPr>
            </w:pPr>
          </w:p>
          <w:p w:rsidR="00CB33E4" w:rsidRPr="000433A4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0433A4" w:rsidRDefault="00CB33E4" w:rsidP="00AC3F95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>Narrativa Audiovisual</w:t>
            </w:r>
          </w:p>
        </w:tc>
        <w:tc>
          <w:tcPr>
            <w:tcW w:w="2476" w:type="dxa"/>
          </w:tcPr>
          <w:p w:rsidR="00CB33E4" w:rsidRPr="000433A4" w:rsidRDefault="00CB33E4" w:rsidP="00972BD3">
            <w:pPr>
              <w:rPr>
                <w:b/>
                <w:bCs/>
              </w:rPr>
            </w:pPr>
            <w:r w:rsidRPr="000433A4">
              <w:rPr>
                <w:b/>
                <w:bCs/>
              </w:rPr>
              <w:t xml:space="preserve">Economía </w:t>
            </w:r>
          </w:p>
          <w:p w:rsidR="00CB33E4" w:rsidRPr="000A6E44" w:rsidRDefault="00CB33E4" w:rsidP="00972BD3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CB33E4" w:rsidRPr="000A6E44" w:rsidRDefault="00CB33E4" w:rsidP="00AC3F95">
            <w:pPr>
              <w:rPr>
                <w:b/>
                <w:bCs/>
              </w:rPr>
            </w:pPr>
            <w:r w:rsidRPr="000A6E44">
              <w:rPr>
                <w:b/>
                <w:bCs/>
              </w:rPr>
              <w:t>Opinión Pública</w:t>
            </w:r>
          </w:p>
          <w:p w:rsidR="00CB33E4" w:rsidRPr="000A6E44" w:rsidRDefault="00CB33E4" w:rsidP="00AC3F95">
            <w:pPr>
              <w:rPr>
                <w:b/>
                <w:bCs/>
              </w:rPr>
            </w:pPr>
          </w:p>
          <w:p w:rsidR="00CB33E4" w:rsidRPr="000A6E44" w:rsidRDefault="00CB33E4" w:rsidP="00AC3F95">
            <w:pPr>
              <w:rPr>
                <w:b/>
                <w:bCs/>
              </w:rPr>
            </w:pPr>
          </w:p>
        </w:tc>
      </w:tr>
    </w:tbl>
    <w:p w:rsidR="00CB33E4" w:rsidRDefault="00CB33E4"/>
    <w:p w:rsidR="00CB33E4" w:rsidRDefault="00CB33E4"/>
    <w:p w:rsidR="00CB33E4" w:rsidRPr="003412F9" w:rsidRDefault="00CB33E4" w:rsidP="003375A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3P LPU PUBLICIDAD</w:t>
      </w:r>
    </w:p>
    <w:p w:rsidR="00CB33E4" w:rsidRDefault="00CB33E4" w:rsidP="003375A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CB33E4" w:rsidRDefault="00CB33E4" w:rsidP="003375A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C514A2">
        <w:trPr>
          <w:cantSplit/>
          <w:jc w:val="center"/>
        </w:trPr>
        <w:tc>
          <w:tcPr>
            <w:tcW w:w="1440" w:type="dxa"/>
          </w:tcPr>
          <w:p w:rsidR="00CB33E4" w:rsidRDefault="00CB33E4" w:rsidP="00AC3F95">
            <w:pPr>
              <w:jc w:val="center"/>
              <w:rPr>
                <w:b/>
                <w:bCs/>
              </w:rPr>
            </w:pPr>
          </w:p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C514A2" w:rsidRDefault="00CB33E4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CB33E4" w:rsidRPr="00C514A2">
        <w:trPr>
          <w:jc w:val="center"/>
        </w:trPr>
        <w:tc>
          <w:tcPr>
            <w:tcW w:w="1440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Viernes</w:t>
            </w:r>
          </w:p>
        </w:tc>
      </w:tr>
      <w:tr w:rsidR="00CB33E4" w:rsidRPr="00C514A2">
        <w:trPr>
          <w:trHeight w:val="1302"/>
          <w:jc w:val="center"/>
        </w:trPr>
        <w:tc>
          <w:tcPr>
            <w:tcW w:w="1440" w:type="dxa"/>
          </w:tcPr>
          <w:p w:rsidR="00CB33E4" w:rsidRPr="00C514A2" w:rsidRDefault="00CB33E4" w:rsidP="00AC3F95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514A2">
                <w:rPr>
                  <w:b/>
                  <w:bCs/>
                </w:rPr>
                <w:t>09.00 a</w:t>
              </w:r>
            </w:smartTag>
            <w:r w:rsidRPr="00C514A2">
              <w:rPr>
                <w:b/>
                <w:bCs/>
              </w:rPr>
              <w:t xml:space="preserve"> 13.00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Materia Electiva I</w: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>
                <w:rPr>
                  <w:b/>
                  <w:bCs/>
                </w:rPr>
                <w:t>la Investigación</w:t>
              </w:r>
            </w:smartTag>
          </w:p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Dirección de Arte</w: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CB33E4" w:rsidRDefault="00CB33E4" w:rsidP="00AC3F95">
            <w:pPr>
              <w:rPr>
                <w:b/>
                <w:bCs/>
                <w:i/>
                <w:i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Producción</w:t>
            </w: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Audiovisual </w:t>
            </w:r>
          </w:p>
          <w:p w:rsidR="00CB33E4" w:rsidRPr="00506526" w:rsidRDefault="00CB33E4" w:rsidP="00AC3F95">
            <w:pPr>
              <w:rPr>
                <w:b/>
                <w:bCs/>
              </w:rPr>
            </w:pPr>
          </w:p>
        </w:tc>
      </w:tr>
    </w:tbl>
    <w:p w:rsidR="00CB33E4" w:rsidRDefault="00CB33E4" w:rsidP="002A0473">
      <w:pPr>
        <w:pStyle w:val="Title"/>
        <w:jc w:val="left"/>
        <w:rPr>
          <w:sz w:val="28"/>
          <w:szCs w:val="28"/>
        </w:rPr>
      </w:pPr>
    </w:p>
    <w:p w:rsidR="00CB33E4" w:rsidRDefault="00CB33E4" w:rsidP="002A0473">
      <w:pPr>
        <w:pStyle w:val="Title"/>
        <w:rPr>
          <w:sz w:val="28"/>
          <w:szCs w:val="28"/>
        </w:rPr>
      </w:pPr>
    </w:p>
    <w:p w:rsidR="00CB33E4" w:rsidRDefault="00CB33E4" w:rsidP="002A0473">
      <w:pPr>
        <w:pStyle w:val="Title"/>
        <w:rPr>
          <w:sz w:val="28"/>
          <w:szCs w:val="28"/>
        </w:rPr>
      </w:pPr>
    </w:p>
    <w:p w:rsidR="00CB33E4" w:rsidRDefault="00CB33E4" w:rsidP="002A0473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3LPE PERIODISMO</w:t>
      </w:r>
    </w:p>
    <w:p w:rsidR="00CB33E4" w:rsidRDefault="00CB33E4" w:rsidP="002A0473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CB33E4" w:rsidRDefault="00CB33E4" w:rsidP="002A0473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41"/>
        <w:gridCol w:w="2477"/>
        <w:gridCol w:w="2476"/>
        <w:gridCol w:w="2476"/>
        <w:gridCol w:w="2476"/>
        <w:gridCol w:w="2334"/>
      </w:tblGrid>
      <w:tr w:rsidR="00CB33E4">
        <w:trPr>
          <w:cantSplit/>
          <w:jc w:val="center"/>
        </w:trPr>
        <w:tc>
          <w:tcPr>
            <w:tcW w:w="1440" w:type="dxa"/>
          </w:tcPr>
          <w:p w:rsidR="00CB33E4" w:rsidRDefault="00CB33E4">
            <w:pPr>
              <w:jc w:val="center"/>
              <w:rPr>
                <w:b/>
                <w:bCs/>
              </w:rPr>
            </w:pPr>
          </w:p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Default="00CB33E4">
            <w:pPr>
              <w:pStyle w:val="Heading6"/>
              <w:jc w:val="center"/>
            </w:pPr>
            <w:r>
              <w:t>Día</w:t>
            </w:r>
          </w:p>
        </w:tc>
      </w:tr>
      <w:tr w:rsidR="00CB33E4">
        <w:trPr>
          <w:jc w:val="center"/>
        </w:trPr>
        <w:tc>
          <w:tcPr>
            <w:tcW w:w="1440" w:type="dxa"/>
          </w:tcPr>
          <w:p w:rsidR="00CB33E4" w:rsidRDefault="00CB33E4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 w:rsidR="00CB33E4">
        <w:trPr>
          <w:jc w:val="center"/>
        </w:trPr>
        <w:tc>
          <w:tcPr>
            <w:tcW w:w="1440" w:type="dxa"/>
          </w:tcPr>
          <w:p w:rsidR="00CB33E4" w:rsidRDefault="00CB33E4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>
                <w:rPr>
                  <w:b/>
                  <w:bCs/>
                </w:rPr>
                <w:t>09.00 a</w:t>
              </w:r>
            </w:smartTag>
            <w:r>
              <w:rPr>
                <w:b/>
                <w:bCs/>
              </w:rPr>
              <w:t xml:space="preserve"> 13.00</w:t>
            </w:r>
          </w:p>
        </w:tc>
        <w:tc>
          <w:tcPr>
            <w:tcW w:w="2476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Política y medios</w:t>
            </w:r>
          </w:p>
          <w:p w:rsidR="00CB33E4" w:rsidRDefault="00CB33E4" w:rsidP="002A0473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Análisis del discurso periodístico</w:t>
            </w:r>
          </w:p>
          <w:p w:rsidR="00CB33E4" w:rsidRDefault="00CB33E4" w:rsidP="002A0473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Materia Electiva I</w:t>
            </w:r>
          </w:p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</w:p>
          <w:p w:rsidR="00CB33E4" w:rsidRDefault="00CB33E4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."/>
              </w:smartTagPr>
              <w:r>
                <w:rPr>
                  <w:b/>
                  <w:bCs/>
                </w:rPr>
                <w:t>la Investigación.</w:t>
              </w:r>
            </w:smartTag>
            <w:r>
              <w:rPr>
                <w:b/>
                <w:bCs/>
              </w:rPr>
              <w:t xml:space="preserve"> </w:t>
            </w:r>
          </w:p>
        </w:tc>
        <w:tc>
          <w:tcPr>
            <w:tcW w:w="2334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Producción Audiovisual</w:t>
            </w:r>
          </w:p>
          <w:p w:rsidR="00CB33E4" w:rsidRDefault="00CB33E4">
            <w:pPr>
              <w:rPr>
                <w:b/>
                <w:bCs/>
              </w:rPr>
            </w:pPr>
          </w:p>
          <w:p w:rsidR="00CB33E4" w:rsidRDefault="00CB33E4">
            <w:pPr>
              <w:rPr>
                <w:b/>
                <w:bCs/>
              </w:rPr>
            </w:pPr>
          </w:p>
        </w:tc>
      </w:tr>
    </w:tbl>
    <w:p w:rsidR="00CB33E4" w:rsidRDefault="00CB33E4"/>
    <w:p w:rsidR="00CB33E4" w:rsidRPr="006A01B3" w:rsidRDefault="00CB33E4" w:rsidP="004D77C4">
      <w:pPr>
        <w:pStyle w:val="Title"/>
        <w:rPr>
          <w:sz w:val="28"/>
          <w:szCs w:val="28"/>
        </w:rPr>
      </w:pPr>
      <w:r>
        <w:rPr>
          <w:sz w:val="28"/>
          <w:szCs w:val="28"/>
        </w:rPr>
        <w:t>PILAR</w:t>
      </w:r>
    </w:p>
    <w:p w:rsidR="00CB33E4" w:rsidRPr="006A01B3" w:rsidRDefault="00CB33E4" w:rsidP="004D77C4">
      <w:pPr>
        <w:pStyle w:val="Title"/>
        <w:rPr>
          <w:sz w:val="28"/>
          <w:szCs w:val="28"/>
        </w:rPr>
      </w:pPr>
      <w:r w:rsidRPr="006A01B3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3LRP </w:t>
      </w:r>
    </w:p>
    <w:p w:rsidR="00CB33E4" w:rsidRPr="006A01B3" w:rsidRDefault="00CB33E4" w:rsidP="004D77C4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SEGUND</w:t>
      </w:r>
      <w:r w:rsidRPr="006A01B3">
        <w:rPr>
          <w:rFonts w:ascii="Times New Roman" w:hAnsi="Times New Roman"/>
          <w:b/>
          <w:sz w:val="28"/>
          <w:szCs w:val="28"/>
        </w:rPr>
        <w:t>O</w:t>
      </w:r>
    </w:p>
    <w:p w:rsidR="00CB33E4" w:rsidRDefault="00CB33E4" w:rsidP="004D77C4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AULA: </w:t>
      </w:r>
    </w:p>
    <w:p w:rsidR="00CB33E4" w:rsidRPr="00C87F8A" w:rsidRDefault="00CB33E4" w:rsidP="004D77C4">
      <w:pPr>
        <w:rPr>
          <w:lang w:val="es-ES_tradnl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6A01B3" w:rsidTr="00AB65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</w:p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6A01B3" w:rsidRDefault="00CB33E4" w:rsidP="00AB6503">
            <w:pPr>
              <w:pStyle w:val="Heading6"/>
              <w:jc w:val="center"/>
            </w:pPr>
            <w:r w:rsidRPr="006A01B3">
              <w:t>Día</w:t>
            </w:r>
          </w:p>
        </w:tc>
      </w:tr>
      <w:tr w:rsidR="00CB33E4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CB33E4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CB33E4" w:rsidRPr="006A01B3" w:rsidRDefault="00CB33E4" w:rsidP="00AB650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r w:rsidRPr="006A01B3">
                  <w:rPr>
                    <w:b/>
                  </w:rPr>
                  <w:t>09.00</w:t>
                </w:r>
              </w:smartTag>
              <w:r w:rsidRPr="006A01B3">
                <w:rPr>
                  <w:b/>
                </w:rPr>
                <w:t xml:space="preserve"> a</w:t>
              </w:r>
            </w:smartTag>
            <w:r w:rsidRPr="006A01B3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 xml:space="preserve">Oratoria y Expresión Gestual 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Pr="00A1340E" w:rsidRDefault="00CB33E4" w:rsidP="00AB6503">
            <w:pPr>
              <w:rPr>
                <w:b/>
                <w:highlight w:val="green"/>
              </w:rPr>
            </w:pPr>
            <w:r w:rsidRPr="00366C42">
              <w:rPr>
                <w:b/>
              </w:rPr>
              <w:t xml:space="preserve"> </w:t>
            </w:r>
          </w:p>
        </w:tc>
        <w:tc>
          <w:tcPr>
            <w:tcW w:w="2476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"/>
              </w:smartTagPr>
              <w:r>
                <w:rPr>
                  <w:b/>
                </w:rPr>
                <w:t>la Investigación</w:t>
              </w:r>
            </w:smartTag>
          </w:p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Pr="00A1340E" w:rsidRDefault="00CB33E4" w:rsidP="00AB6503">
            <w:pPr>
              <w:rPr>
                <w:b/>
                <w:highlight w:val="green"/>
              </w:rPr>
            </w:pPr>
          </w:p>
        </w:tc>
        <w:tc>
          <w:tcPr>
            <w:tcW w:w="2476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>Comunicación Política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Pr="006A01B3" w:rsidRDefault="00CB33E4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>Públicos Externos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Pr="006A01B3" w:rsidRDefault="00CB33E4" w:rsidP="00AB6503">
            <w:pPr>
              <w:rPr>
                <w:b/>
              </w:rPr>
            </w:pPr>
          </w:p>
        </w:tc>
        <w:tc>
          <w:tcPr>
            <w:tcW w:w="2334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Pr="00366C42" w:rsidRDefault="00CB33E4" w:rsidP="00AB6503">
            <w:pPr>
              <w:rPr>
                <w:b/>
              </w:rPr>
            </w:pPr>
          </w:p>
        </w:tc>
      </w:tr>
    </w:tbl>
    <w:p w:rsidR="00CB33E4" w:rsidRDefault="00CB33E4"/>
    <w:p w:rsidR="00CB33E4" w:rsidRDefault="00CB33E4"/>
    <w:p w:rsidR="00CB33E4" w:rsidRDefault="00CB33E4" w:rsidP="003375AB">
      <w:pPr>
        <w:pStyle w:val="Title"/>
        <w:rPr>
          <w:sz w:val="28"/>
          <w:szCs w:val="28"/>
        </w:rPr>
      </w:pPr>
    </w:p>
    <w:p w:rsidR="00CB33E4" w:rsidRDefault="00CB33E4" w:rsidP="003375AB">
      <w:pPr>
        <w:pStyle w:val="Title"/>
        <w:rPr>
          <w:sz w:val="28"/>
          <w:szCs w:val="28"/>
        </w:rPr>
      </w:pPr>
    </w:p>
    <w:p w:rsidR="00CB33E4" w:rsidRPr="003412F9" w:rsidRDefault="00CB33E4" w:rsidP="003375A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4P LPU PUBLICIDAD</w:t>
      </w:r>
    </w:p>
    <w:p w:rsidR="00CB33E4" w:rsidRDefault="00CB33E4" w:rsidP="003375AB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CB33E4" w:rsidRDefault="00CB33E4" w:rsidP="003375A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C514A2">
        <w:trPr>
          <w:cantSplit/>
          <w:jc w:val="center"/>
        </w:trPr>
        <w:tc>
          <w:tcPr>
            <w:tcW w:w="1440" w:type="dxa"/>
          </w:tcPr>
          <w:p w:rsidR="00CB33E4" w:rsidRDefault="00CB33E4" w:rsidP="00AC3F95">
            <w:pPr>
              <w:jc w:val="center"/>
              <w:rPr>
                <w:b/>
                <w:bCs/>
              </w:rPr>
            </w:pPr>
          </w:p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C514A2" w:rsidRDefault="00CB33E4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CB33E4" w:rsidRPr="00C514A2">
        <w:trPr>
          <w:jc w:val="center"/>
        </w:trPr>
        <w:tc>
          <w:tcPr>
            <w:tcW w:w="1440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Pr="00C514A2" w:rsidRDefault="00CB33E4" w:rsidP="00AC3F95">
            <w:pPr>
              <w:jc w:val="center"/>
              <w:rPr>
                <w:b/>
                <w:bCs/>
              </w:rPr>
            </w:pPr>
            <w:r w:rsidRPr="00C514A2">
              <w:rPr>
                <w:b/>
                <w:bCs/>
              </w:rPr>
              <w:t>Viernes</w:t>
            </w:r>
          </w:p>
        </w:tc>
      </w:tr>
      <w:tr w:rsidR="00CB33E4" w:rsidRPr="00C514A2">
        <w:trPr>
          <w:trHeight w:val="1302"/>
          <w:jc w:val="center"/>
        </w:trPr>
        <w:tc>
          <w:tcPr>
            <w:tcW w:w="1440" w:type="dxa"/>
          </w:tcPr>
          <w:p w:rsidR="00CB33E4" w:rsidRPr="00C514A2" w:rsidRDefault="00CB33E4" w:rsidP="00AC3F95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514A2">
                <w:rPr>
                  <w:b/>
                  <w:bCs/>
                </w:rPr>
                <w:t>09.00 a</w:t>
              </w:r>
            </w:smartTag>
            <w:r w:rsidRPr="00C514A2">
              <w:rPr>
                <w:b/>
                <w:bCs/>
              </w:rPr>
              <w:t xml:space="preserve"> 13.00</w:t>
            </w:r>
          </w:p>
        </w:tc>
        <w:tc>
          <w:tcPr>
            <w:tcW w:w="2476" w:type="dxa"/>
          </w:tcPr>
          <w:p w:rsidR="00CB33E4" w:rsidRPr="00C514A2" w:rsidRDefault="00CB33E4" w:rsidP="00AC3F95">
            <w:pPr>
              <w:rPr>
                <w:b/>
                <w:bCs/>
              </w:rPr>
            </w:pPr>
          </w:p>
          <w:p w:rsidR="00CB33E4" w:rsidRPr="00C514A2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Ética</w:t>
            </w: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Materia Electiva II</w: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Inglés II</w:t>
            </w:r>
          </w:p>
          <w:p w:rsidR="00CB33E4" w:rsidRDefault="00CB33E4" w:rsidP="00AC3F95">
            <w:pPr>
              <w:rPr>
                <w:b/>
                <w:bCs/>
              </w:rPr>
            </w:pPr>
          </w:p>
          <w:p w:rsidR="00CB33E4" w:rsidRPr="00C514A2" w:rsidRDefault="00CB33E4" w:rsidP="00AC3F95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b/>
                  <w:bCs/>
                </w:rPr>
                <w:t>la Publicidad</w:t>
              </w:r>
            </w:smartTag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noProof/>
              </w:rPr>
              <w:pict>
                <v:line id="Conector recto 4" o:spid="_x0000_s1026" style="position:absolute;flip:y;z-index:251658240;visibility:visible" from="-8.95pt,1.55pt" to="116.5pt,1.6pt" strokeweight=".5pt">
                  <v:stroke joinstyle="miter"/>
                </v:line>
              </w:pict>
            </w:r>
          </w:p>
          <w:p w:rsidR="00CB33E4" w:rsidRPr="00C514A2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Prácticas Interdisciplinarias</w:t>
            </w:r>
          </w:p>
        </w:tc>
        <w:tc>
          <w:tcPr>
            <w:tcW w:w="2334" w:type="dxa"/>
          </w:tcPr>
          <w:p w:rsidR="00CB33E4" w:rsidRDefault="00CB33E4" w:rsidP="00AC3F95">
            <w:pPr>
              <w:rPr>
                <w:b/>
                <w:bCs/>
                <w:i/>
                <w:iCs/>
              </w:rPr>
            </w:pPr>
          </w:p>
          <w:p w:rsidR="00CB33E4" w:rsidRDefault="00CB33E4" w:rsidP="00AC3F95">
            <w:pPr>
              <w:rPr>
                <w:b/>
                <w:bCs/>
              </w:rPr>
            </w:pPr>
            <w:r>
              <w:rPr>
                <w:b/>
                <w:bCs/>
              </w:rPr>
              <w:t>Comunicación Promocional</w:t>
            </w:r>
          </w:p>
          <w:p w:rsidR="00CB33E4" w:rsidRPr="00506526" w:rsidRDefault="00CB33E4" w:rsidP="00AC3F95">
            <w:pPr>
              <w:rPr>
                <w:b/>
                <w:bCs/>
              </w:rPr>
            </w:pPr>
          </w:p>
        </w:tc>
      </w:tr>
    </w:tbl>
    <w:p w:rsidR="00CB33E4" w:rsidRDefault="00CB33E4" w:rsidP="003375AB">
      <w:bookmarkStart w:id="0" w:name="_GoBack"/>
      <w:bookmarkEnd w:id="0"/>
    </w:p>
    <w:p w:rsidR="00CB33E4" w:rsidRDefault="00CB33E4" w:rsidP="002A0473">
      <w:pPr>
        <w:pStyle w:val="Title"/>
        <w:jc w:val="left"/>
        <w:rPr>
          <w:sz w:val="28"/>
          <w:szCs w:val="28"/>
        </w:rPr>
      </w:pPr>
    </w:p>
    <w:p w:rsidR="00CB33E4" w:rsidRDefault="00CB33E4" w:rsidP="002A0473">
      <w:pPr>
        <w:pStyle w:val="Title"/>
        <w:jc w:val="left"/>
        <w:rPr>
          <w:sz w:val="28"/>
          <w:szCs w:val="28"/>
        </w:rPr>
      </w:pPr>
    </w:p>
    <w:p w:rsidR="00CB33E4" w:rsidRDefault="00CB33E4" w:rsidP="002A0473">
      <w:pPr>
        <w:pStyle w:val="Title"/>
        <w:rPr>
          <w:sz w:val="28"/>
          <w:szCs w:val="28"/>
        </w:rPr>
      </w:pPr>
    </w:p>
    <w:p w:rsidR="00CB33E4" w:rsidRDefault="00CB33E4" w:rsidP="002A0473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4LPE PERIODISMO</w:t>
      </w:r>
    </w:p>
    <w:p w:rsidR="00CB33E4" w:rsidRDefault="00CB33E4" w:rsidP="002A0473">
      <w:pPr>
        <w:pStyle w:val="Heading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CUATRIMESTRE: SEGUNDO</w:t>
      </w:r>
    </w:p>
    <w:p w:rsidR="00CB33E4" w:rsidRDefault="00CB33E4" w:rsidP="002A0473">
      <w:pPr>
        <w:rPr>
          <w:lang w:val="es-ES_tradnl"/>
        </w:rPr>
      </w:pP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41"/>
        <w:gridCol w:w="2477"/>
        <w:gridCol w:w="2476"/>
        <w:gridCol w:w="2476"/>
        <w:gridCol w:w="2476"/>
        <w:gridCol w:w="2334"/>
      </w:tblGrid>
      <w:tr w:rsidR="00CB33E4" w:rsidTr="004D77C4">
        <w:trPr>
          <w:cantSplit/>
          <w:jc w:val="center"/>
        </w:trPr>
        <w:tc>
          <w:tcPr>
            <w:tcW w:w="1441" w:type="dxa"/>
          </w:tcPr>
          <w:p w:rsidR="00CB33E4" w:rsidRDefault="00CB33E4">
            <w:pPr>
              <w:jc w:val="center"/>
              <w:rPr>
                <w:b/>
                <w:bCs/>
              </w:rPr>
            </w:pPr>
          </w:p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2239" w:type="dxa"/>
            <w:gridSpan w:val="5"/>
          </w:tcPr>
          <w:p w:rsidR="00CB33E4" w:rsidRDefault="00CB33E4">
            <w:pPr>
              <w:pStyle w:val="Heading6"/>
              <w:jc w:val="center"/>
            </w:pPr>
            <w:r>
              <w:t>Día</w:t>
            </w:r>
          </w:p>
        </w:tc>
      </w:tr>
      <w:tr w:rsidR="00CB33E4" w:rsidTr="004D77C4">
        <w:trPr>
          <w:jc w:val="center"/>
        </w:trPr>
        <w:tc>
          <w:tcPr>
            <w:tcW w:w="1441" w:type="dxa"/>
          </w:tcPr>
          <w:p w:rsidR="00CB33E4" w:rsidRDefault="00CB33E4">
            <w:pPr>
              <w:jc w:val="center"/>
              <w:rPr>
                <w:b/>
                <w:bCs/>
              </w:rPr>
            </w:pPr>
          </w:p>
        </w:tc>
        <w:tc>
          <w:tcPr>
            <w:tcW w:w="2477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2476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2476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2476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2334" w:type="dxa"/>
          </w:tcPr>
          <w:p w:rsidR="00CB33E4" w:rsidRDefault="00C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 w:rsidR="00CB33E4" w:rsidTr="004D77C4">
        <w:trPr>
          <w:jc w:val="center"/>
        </w:trPr>
        <w:tc>
          <w:tcPr>
            <w:tcW w:w="1441" w:type="dxa"/>
          </w:tcPr>
          <w:p w:rsidR="00CB33E4" w:rsidRDefault="00CB33E4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>
                <w:rPr>
                  <w:b/>
                  <w:bCs/>
                </w:rPr>
                <w:t>09.00 a</w:t>
              </w:r>
            </w:smartTag>
            <w:r>
              <w:rPr>
                <w:b/>
                <w:bCs/>
              </w:rPr>
              <w:t xml:space="preserve"> 13.00</w:t>
            </w:r>
          </w:p>
        </w:tc>
        <w:tc>
          <w:tcPr>
            <w:tcW w:w="2477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Producción de contenidos online</w:t>
            </w:r>
          </w:p>
          <w:p w:rsidR="00CB33E4" w:rsidRDefault="00CB33E4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Etica periodística</w:t>
            </w:r>
          </w:p>
        </w:tc>
        <w:tc>
          <w:tcPr>
            <w:tcW w:w="2476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ELECTIVA</w:t>
            </w:r>
          </w:p>
          <w:p w:rsidR="00CB33E4" w:rsidRDefault="00CB33E4">
            <w:pPr>
              <w:rPr>
                <w:b/>
                <w:bCs/>
              </w:rPr>
            </w:pPr>
          </w:p>
        </w:tc>
        <w:tc>
          <w:tcPr>
            <w:tcW w:w="2476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Ingles</w:t>
            </w:r>
          </w:p>
          <w:p w:rsidR="00CB33E4" w:rsidRDefault="00CB33E4">
            <w:pPr>
              <w:rPr>
                <w:b/>
                <w:bCs/>
              </w:rPr>
            </w:pPr>
          </w:p>
          <w:p w:rsidR="00CB33E4" w:rsidRDefault="00CB33E4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Sociedad, Cultura y Medios</w:t>
            </w:r>
          </w:p>
          <w:p w:rsidR="00CB33E4" w:rsidRDefault="00CB33E4">
            <w:pPr>
              <w:rPr>
                <w:b/>
                <w:bCs/>
              </w:rPr>
            </w:pPr>
          </w:p>
          <w:p w:rsidR="00CB33E4" w:rsidRDefault="00CB33E4">
            <w:pPr>
              <w:rPr>
                <w:b/>
                <w:bCs/>
              </w:rPr>
            </w:pPr>
          </w:p>
          <w:p w:rsidR="00CB33E4" w:rsidRDefault="00CB33E4">
            <w:pPr>
              <w:rPr>
                <w:b/>
                <w:bCs/>
              </w:rPr>
            </w:pPr>
            <w:r>
              <w:rPr>
                <w:b/>
                <w:bCs/>
              </w:rPr>
              <w:t>Prácticas Interdisciplinaria</w:t>
            </w:r>
          </w:p>
          <w:p w:rsidR="00CB33E4" w:rsidRDefault="00CB33E4">
            <w:pPr>
              <w:rPr>
                <w:b/>
                <w:bCs/>
              </w:rPr>
            </w:pPr>
          </w:p>
        </w:tc>
      </w:tr>
    </w:tbl>
    <w:p w:rsidR="00CB33E4" w:rsidRPr="006A01B3" w:rsidRDefault="00CB33E4" w:rsidP="004D77C4">
      <w:pPr>
        <w:pStyle w:val="Title"/>
        <w:rPr>
          <w:sz w:val="28"/>
          <w:szCs w:val="28"/>
        </w:rPr>
      </w:pPr>
      <w:r>
        <w:rPr>
          <w:sz w:val="28"/>
          <w:szCs w:val="28"/>
        </w:rPr>
        <w:t>PILAR</w:t>
      </w:r>
    </w:p>
    <w:p w:rsidR="00CB33E4" w:rsidRPr="006A01B3" w:rsidRDefault="00CB33E4" w:rsidP="004D77C4">
      <w:pPr>
        <w:pStyle w:val="Title"/>
        <w:rPr>
          <w:sz w:val="28"/>
          <w:szCs w:val="28"/>
        </w:rPr>
      </w:pPr>
      <w:r w:rsidRPr="006A01B3">
        <w:rPr>
          <w:sz w:val="28"/>
          <w:szCs w:val="28"/>
        </w:rPr>
        <w:t>COMISIÓN:</w:t>
      </w:r>
      <w:r>
        <w:rPr>
          <w:sz w:val="28"/>
          <w:szCs w:val="28"/>
        </w:rPr>
        <w:t xml:space="preserve"> 4LRP </w:t>
      </w:r>
    </w:p>
    <w:p w:rsidR="00CB33E4" w:rsidRPr="006A01B3" w:rsidRDefault="00CB33E4" w:rsidP="004D77C4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SEGUNDO</w:t>
      </w:r>
    </w:p>
    <w:p w:rsidR="00CB33E4" w:rsidRDefault="00CB33E4" w:rsidP="004D77C4">
      <w:pPr>
        <w:pStyle w:val="Heading8"/>
        <w:jc w:val="left"/>
        <w:rPr>
          <w:rFonts w:ascii="Times New Roman" w:hAnsi="Times New Roman"/>
          <w:b/>
          <w:sz w:val="28"/>
          <w:szCs w:val="28"/>
        </w:rPr>
      </w:pPr>
    </w:p>
    <w:p w:rsidR="00CB33E4" w:rsidRPr="00C87F8A" w:rsidRDefault="00CB33E4" w:rsidP="004D77C4">
      <w:pPr>
        <w:rPr>
          <w:lang w:val="es-ES_tradnl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CB33E4" w:rsidRPr="006A01B3" w:rsidTr="00AB65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</w:p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CB33E4" w:rsidRPr="006A01B3" w:rsidRDefault="00CB33E4" w:rsidP="00AB6503">
            <w:pPr>
              <w:pStyle w:val="Heading6"/>
              <w:jc w:val="center"/>
            </w:pPr>
            <w:r w:rsidRPr="006A01B3">
              <w:t>Día</w:t>
            </w:r>
          </w:p>
        </w:tc>
      </w:tr>
      <w:tr w:rsidR="00CB33E4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CB33E4" w:rsidRPr="006A01B3" w:rsidRDefault="00CB33E4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CB33E4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CB33E4" w:rsidRPr="006A01B3" w:rsidRDefault="00CB33E4" w:rsidP="00AB650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6A01B3">
                  <w:rPr>
                    <w:b/>
                  </w:rPr>
                  <w:t>09.00</w:t>
                </w:r>
              </w:smartTag>
              <w:r w:rsidRPr="006A01B3">
                <w:rPr>
                  <w:b/>
                </w:rPr>
                <w:t xml:space="preserve"> a</w:t>
              </w:r>
            </w:smartTag>
            <w:r w:rsidRPr="006A01B3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>Campañas Integrales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Pr="00A1340E" w:rsidRDefault="00CB33E4" w:rsidP="00AB6503">
            <w:pPr>
              <w:rPr>
                <w:b/>
                <w:highlight w:val="green"/>
              </w:rPr>
            </w:pPr>
          </w:p>
        </w:tc>
        <w:tc>
          <w:tcPr>
            <w:tcW w:w="2476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>Ética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Pr="00A1340E" w:rsidRDefault="00CB33E4" w:rsidP="00AB6503">
            <w:pPr>
              <w:rPr>
                <w:b/>
                <w:highlight w:val="green"/>
              </w:rPr>
            </w:pPr>
          </w:p>
        </w:tc>
        <w:tc>
          <w:tcPr>
            <w:tcW w:w="2476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Pr="006A01B3" w:rsidRDefault="00CB33E4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>Inglés Nivel II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Default="00CB33E4" w:rsidP="00AB6503">
            <w:pPr>
              <w:rPr>
                <w:b/>
              </w:rPr>
            </w:pPr>
          </w:p>
          <w:p w:rsidR="00CB33E4" w:rsidRPr="006A01B3" w:rsidRDefault="00CB33E4" w:rsidP="00AB6503">
            <w:pPr>
              <w:rPr>
                <w:b/>
              </w:rPr>
            </w:pPr>
          </w:p>
        </w:tc>
        <w:tc>
          <w:tcPr>
            <w:tcW w:w="2334" w:type="dxa"/>
          </w:tcPr>
          <w:p w:rsidR="00CB33E4" w:rsidRDefault="00CB33E4" w:rsidP="00AB6503">
            <w:pPr>
              <w:rPr>
                <w:b/>
              </w:rPr>
            </w:pPr>
            <w:r>
              <w:rPr>
                <w:b/>
              </w:rPr>
              <w:t>Sociedad, Cultura y Medios / Prácticas Interdisciplinarias</w:t>
            </w:r>
          </w:p>
          <w:p w:rsidR="00CB33E4" w:rsidRDefault="00CB33E4" w:rsidP="00AB6503">
            <w:pPr>
              <w:rPr>
                <w:b/>
              </w:rPr>
            </w:pPr>
          </w:p>
          <w:p w:rsidR="00CB33E4" w:rsidRPr="00366C42" w:rsidRDefault="00CB33E4" w:rsidP="00AB6503">
            <w:pPr>
              <w:rPr>
                <w:b/>
              </w:rPr>
            </w:pPr>
          </w:p>
        </w:tc>
      </w:tr>
    </w:tbl>
    <w:p w:rsidR="00CB33E4" w:rsidRDefault="00CB33E4" w:rsidP="004D77C4"/>
    <w:p w:rsidR="00CB33E4" w:rsidRDefault="00CB33E4" w:rsidP="002A0473"/>
    <w:p w:rsidR="00CB33E4" w:rsidRDefault="00CB33E4" w:rsidP="002A0473"/>
    <w:p w:rsidR="00CB33E4" w:rsidRDefault="00CB33E4" w:rsidP="002A0473"/>
    <w:p w:rsidR="00CB33E4" w:rsidRDefault="00CB33E4"/>
    <w:sectPr w:rsidR="00CB33E4" w:rsidSect="00E77F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2B"/>
    <w:rsid w:val="00025FE3"/>
    <w:rsid w:val="000433A4"/>
    <w:rsid w:val="00043E42"/>
    <w:rsid w:val="000A6E44"/>
    <w:rsid w:val="00114AC6"/>
    <w:rsid w:val="001B3DA5"/>
    <w:rsid w:val="002A0473"/>
    <w:rsid w:val="003375AB"/>
    <w:rsid w:val="003412F9"/>
    <w:rsid w:val="00366C42"/>
    <w:rsid w:val="00421304"/>
    <w:rsid w:val="00454F2C"/>
    <w:rsid w:val="004D77C4"/>
    <w:rsid w:val="00506526"/>
    <w:rsid w:val="00536F65"/>
    <w:rsid w:val="006A01B3"/>
    <w:rsid w:val="00725929"/>
    <w:rsid w:val="007C731F"/>
    <w:rsid w:val="00841753"/>
    <w:rsid w:val="00943A22"/>
    <w:rsid w:val="00972BD3"/>
    <w:rsid w:val="009E4321"/>
    <w:rsid w:val="00A1340E"/>
    <w:rsid w:val="00AB6503"/>
    <w:rsid w:val="00AC3F95"/>
    <w:rsid w:val="00C14717"/>
    <w:rsid w:val="00C514A2"/>
    <w:rsid w:val="00C87F8A"/>
    <w:rsid w:val="00CB33E4"/>
    <w:rsid w:val="00E77F2B"/>
    <w:rsid w:val="00EC19C2"/>
    <w:rsid w:val="00E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2B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7F2B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7F2B"/>
    <w:pPr>
      <w:keepNext/>
      <w:jc w:val="center"/>
      <w:outlineLvl w:val="7"/>
    </w:pPr>
    <w:rPr>
      <w:rFonts w:ascii="Comic Sans MS" w:hAnsi="Comic Sans MS" w:cs="Comic Sans MS"/>
      <w:sz w:val="32"/>
      <w:szCs w:val="32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77F2B"/>
    <w:rPr>
      <w:rFonts w:ascii="Times New Roman" w:hAnsi="Times New Roman" w:cs="Times New Roman"/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77F2B"/>
    <w:rPr>
      <w:rFonts w:ascii="Comic Sans MS" w:hAnsi="Comic Sans MS" w:cs="Comic Sans MS"/>
      <w:snapToGrid w:val="0"/>
      <w:sz w:val="20"/>
      <w:szCs w:val="20"/>
      <w:lang w:val="es-ES_tradnl" w:eastAsia="es-ES"/>
    </w:rPr>
  </w:style>
  <w:style w:type="paragraph" w:styleId="Title">
    <w:name w:val="Title"/>
    <w:basedOn w:val="Normal"/>
    <w:link w:val="TitleChar"/>
    <w:uiPriority w:val="99"/>
    <w:qFormat/>
    <w:rsid w:val="00E77F2B"/>
    <w:pPr>
      <w:jc w:val="center"/>
    </w:pPr>
    <w:rPr>
      <w:b/>
      <w:bCs/>
      <w:sz w:val="32"/>
      <w:szCs w:val="32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E77F2B"/>
    <w:rPr>
      <w:rFonts w:ascii="Times New Roman" w:hAnsi="Times New Roman" w:cs="Times New Roman"/>
      <w:b/>
      <w:bCs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416</Words>
  <Characters>2289</Characters>
  <Application>Microsoft Office Outlook</Application>
  <DocSecurity>0</DocSecurity>
  <Lines>0</Lines>
  <Paragraphs>0</Paragraphs>
  <ScaleCrop>false</ScaleCrop>
  <Company>Usal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algaluna</dc:creator>
  <cp:keywords/>
  <dc:description/>
  <cp:lastModifiedBy>florencia odera</cp:lastModifiedBy>
  <cp:revision>6</cp:revision>
  <dcterms:created xsi:type="dcterms:W3CDTF">2018-05-24T16:21:00Z</dcterms:created>
  <dcterms:modified xsi:type="dcterms:W3CDTF">2018-08-01T15:11:00Z</dcterms:modified>
</cp:coreProperties>
</file>