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9" w:rsidRPr="00C14717" w:rsidRDefault="00E462F9" w:rsidP="004E16FA">
      <w:pPr>
        <w:pStyle w:val="Title"/>
        <w:rPr>
          <w:sz w:val="28"/>
          <w:szCs w:val="28"/>
        </w:rPr>
      </w:pPr>
      <w:r w:rsidRPr="00C14717">
        <w:rPr>
          <w:sz w:val="28"/>
          <w:szCs w:val="28"/>
        </w:rPr>
        <w:t>COMISIÓN: 1N</w:t>
      </w:r>
      <w:r>
        <w:rPr>
          <w:sz w:val="28"/>
          <w:szCs w:val="28"/>
        </w:rPr>
        <w:t xml:space="preserve"> (LPE/LRP/LPU(LCC)</w:t>
      </w:r>
    </w:p>
    <w:p w:rsidR="00E462F9" w:rsidRPr="00C14717" w:rsidRDefault="00E462F9" w:rsidP="004E16FA">
      <w:pPr>
        <w:pStyle w:val="Heading8"/>
        <w:rPr>
          <w:rFonts w:ascii="Times New Roman" w:hAnsi="Times New Roman"/>
          <w:b/>
          <w:sz w:val="28"/>
          <w:szCs w:val="28"/>
        </w:rPr>
      </w:pPr>
      <w:r w:rsidRPr="00C14717">
        <w:rPr>
          <w:rFonts w:ascii="Times New Roman" w:hAnsi="Times New Roman"/>
          <w:b/>
          <w:sz w:val="28"/>
          <w:szCs w:val="28"/>
        </w:rPr>
        <w:t>CUATRIMESTRE: SEGUNDO</w:t>
      </w:r>
    </w:p>
    <w:p w:rsidR="00E462F9" w:rsidRPr="00C14717" w:rsidRDefault="00E462F9" w:rsidP="004E16FA">
      <w:pPr>
        <w:pStyle w:val="Heading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462F9" w:rsidRPr="00C14717" w:rsidTr="004256CC">
        <w:trPr>
          <w:cantSplit/>
          <w:jc w:val="center"/>
        </w:trPr>
        <w:tc>
          <w:tcPr>
            <w:tcW w:w="1440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</w:p>
          <w:p w:rsidR="00E462F9" w:rsidRPr="00C14717" w:rsidRDefault="00E462F9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Pr="00C14717" w:rsidRDefault="00E462F9" w:rsidP="004256CC">
            <w:pPr>
              <w:pStyle w:val="Heading6"/>
              <w:jc w:val="center"/>
            </w:pPr>
            <w:r w:rsidRPr="00C14717">
              <w:t>Día</w:t>
            </w:r>
          </w:p>
        </w:tc>
      </w:tr>
      <w:tr w:rsidR="00E462F9" w:rsidRPr="00C14717" w:rsidTr="004256CC">
        <w:trPr>
          <w:jc w:val="center"/>
        </w:trPr>
        <w:tc>
          <w:tcPr>
            <w:tcW w:w="1440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Pr="00C14717" w:rsidRDefault="00E462F9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Viernes</w:t>
            </w:r>
          </w:p>
        </w:tc>
      </w:tr>
      <w:tr w:rsidR="00E462F9" w:rsidRPr="00C14717" w:rsidTr="004256CC">
        <w:trPr>
          <w:jc w:val="center"/>
        </w:trPr>
        <w:tc>
          <w:tcPr>
            <w:tcW w:w="1440" w:type="dxa"/>
          </w:tcPr>
          <w:p w:rsidR="00E462F9" w:rsidRPr="00C14717" w:rsidRDefault="00E462F9" w:rsidP="004256C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C14717">
                <w:rPr>
                  <w:b/>
                </w:rPr>
                <w:t>18.30 a</w:t>
              </w:r>
            </w:smartTag>
            <w:r w:rsidRPr="00C14717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462F9" w:rsidRPr="00C14717" w:rsidRDefault="00E462F9" w:rsidP="004256CC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E462F9" w:rsidRPr="00C14717" w:rsidRDefault="00E462F9" w:rsidP="004256CC">
            <w:pPr>
              <w:rPr>
                <w:b/>
              </w:rPr>
            </w:pPr>
          </w:p>
          <w:p w:rsidR="00E462F9" w:rsidRPr="00C14717" w:rsidRDefault="00E462F9" w:rsidP="004256CC">
            <w:pPr>
              <w:rPr>
                <w:b/>
              </w:rPr>
            </w:pPr>
          </w:p>
          <w:p w:rsidR="00E462F9" w:rsidRPr="00C14717" w:rsidRDefault="00E462F9" w:rsidP="004256CC">
            <w:pPr>
              <w:rPr>
                <w:b/>
              </w:rPr>
            </w:pPr>
          </w:p>
          <w:p w:rsidR="00E462F9" w:rsidRPr="00C14717" w:rsidRDefault="00E462F9" w:rsidP="004256CC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Pr="00C14717" w:rsidRDefault="00E462F9" w:rsidP="004256CC">
            <w:pPr>
              <w:rPr>
                <w:b/>
              </w:rPr>
            </w:pPr>
          </w:p>
          <w:p w:rsidR="00E462F9" w:rsidRPr="00C14717" w:rsidRDefault="00E462F9" w:rsidP="004256CC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E462F9" w:rsidRPr="00C14717" w:rsidRDefault="00E462F9" w:rsidP="004E16FA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Pr="005D41B6" w:rsidRDefault="00E462F9" w:rsidP="004256CC">
            <w:pPr>
              <w:rPr>
                <w:b/>
              </w:rPr>
            </w:pPr>
            <w:r w:rsidRPr="000C5C0B">
              <w:rPr>
                <w:b/>
                <w:lang w:val="en-US"/>
              </w:rPr>
              <w:t xml:space="preserve">Proc. Creat/  Taller de Per. Inf. / Herr. </w:t>
            </w:r>
            <w:r w:rsidRPr="00C14717">
              <w:rPr>
                <w:b/>
              </w:rPr>
              <w:t xml:space="preserve">De </w:t>
            </w:r>
            <w:r w:rsidRPr="005D41B6">
              <w:rPr>
                <w:b/>
              </w:rPr>
              <w:t>med. y an. De RRPP</w:t>
            </w:r>
          </w:p>
          <w:p w:rsidR="00E462F9" w:rsidRPr="00025FE3" w:rsidRDefault="00E462F9" w:rsidP="004256CC">
            <w:pPr>
              <w:rPr>
                <w:b/>
              </w:rPr>
            </w:pPr>
            <w:r w:rsidRPr="005D41B6">
              <w:rPr>
                <w:b/>
              </w:rPr>
              <w:t>Oratoria y Expresión gestual Prof.</w:t>
            </w:r>
          </w:p>
          <w:p w:rsidR="00E462F9" w:rsidRPr="00C14717" w:rsidRDefault="00E462F9" w:rsidP="004256CC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Pr="00C14717" w:rsidRDefault="00E462F9" w:rsidP="004256CC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E462F9" w:rsidRPr="00C14717" w:rsidRDefault="00E462F9" w:rsidP="004256CC">
            <w:pPr>
              <w:rPr>
                <w:b/>
              </w:rPr>
            </w:pPr>
          </w:p>
          <w:p w:rsidR="00E462F9" w:rsidRPr="00C14717" w:rsidRDefault="00E462F9" w:rsidP="004256CC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Pr="00C14717" w:rsidRDefault="00E462F9" w:rsidP="004256CC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E462F9" w:rsidRPr="00C14717" w:rsidRDefault="00E462F9" w:rsidP="004256CC">
            <w:pPr>
              <w:rPr>
                <w:b/>
                <w:i/>
              </w:rPr>
            </w:pPr>
          </w:p>
        </w:tc>
      </w:tr>
    </w:tbl>
    <w:p w:rsidR="00E462F9" w:rsidRDefault="00E462F9" w:rsidP="00CD1A03">
      <w:pPr>
        <w:pStyle w:val="Title"/>
        <w:jc w:val="left"/>
        <w:rPr>
          <w:sz w:val="28"/>
          <w:szCs w:val="28"/>
        </w:rPr>
      </w:pPr>
    </w:p>
    <w:p w:rsidR="00E462F9" w:rsidRDefault="00E462F9" w:rsidP="004E16FA">
      <w:pPr>
        <w:pStyle w:val="Title"/>
        <w:rPr>
          <w:sz w:val="28"/>
          <w:szCs w:val="28"/>
        </w:rPr>
      </w:pPr>
    </w:p>
    <w:p w:rsidR="00E462F9" w:rsidRPr="00BB4437" w:rsidRDefault="00E462F9" w:rsidP="004E16FA">
      <w:pPr>
        <w:pStyle w:val="Title"/>
        <w:rPr>
          <w:sz w:val="28"/>
          <w:szCs w:val="28"/>
        </w:rPr>
      </w:pPr>
      <w:r>
        <w:rPr>
          <w:sz w:val="28"/>
          <w:szCs w:val="28"/>
        </w:rPr>
        <w:t>PLAN DE ESTUDIOS 2018</w:t>
      </w:r>
    </w:p>
    <w:p w:rsidR="00E462F9" w:rsidRPr="00BB4437" w:rsidRDefault="00E462F9" w:rsidP="004E16FA">
      <w:pPr>
        <w:pStyle w:val="Title"/>
        <w:rPr>
          <w:sz w:val="28"/>
          <w:szCs w:val="28"/>
        </w:rPr>
      </w:pPr>
      <w:r w:rsidRPr="00BB4437">
        <w:rPr>
          <w:sz w:val="28"/>
          <w:szCs w:val="28"/>
        </w:rPr>
        <w:t>COMISIÓN: 2N</w:t>
      </w:r>
    </w:p>
    <w:p w:rsidR="00E462F9" w:rsidRPr="00BB4437" w:rsidRDefault="00E462F9" w:rsidP="004E16FA">
      <w:pPr>
        <w:pStyle w:val="Heading8"/>
        <w:rPr>
          <w:rFonts w:ascii="Times New Roman" w:hAnsi="Times New Roman"/>
          <w:b/>
          <w:sz w:val="28"/>
          <w:szCs w:val="28"/>
        </w:rPr>
      </w:pPr>
      <w:r w:rsidRPr="00BB4437">
        <w:rPr>
          <w:rFonts w:ascii="Times New Roman" w:hAnsi="Times New Roman"/>
          <w:b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462F9" w:rsidRPr="00BB4437" w:rsidTr="004256CC">
        <w:trPr>
          <w:cantSplit/>
          <w:jc w:val="center"/>
        </w:trPr>
        <w:tc>
          <w:tcPr>
            <w:tcW w:w="1440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</w:p>
          <w:p w:rsidR="00E462F9" w:rsidRPr="00BB4437" w:rsidRDefault="00E462F9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Pr="00BB4437" w:rsidRDefault="00E462F9" w:rsidP="004256CC">
            <w:pPr>
              <w:pStyle w:val="Heading6"/>
              <w:jc w:val="center"/>
            </w:pPr>
            <w:r w:rsidRPr="00BB4437">
              <w:t>Día</w:t>
            </w:r>
          </w:p>
        </w:tc>
      </w:tr>
      <w:tr w:rsidR="00E462F9" w:rsidRPr="00BB4437" w:rsidTr="004256CC">
        <w:trPr>
          <w:jc w:val="center"/>
        </w:trPr>
        <w:tc>
          <w:tcPr>
            <w:tcW w:w="1440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Pr="00BB4437" w:rsidRDefault="00E462F9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Viernes</w:t>
            </w:r>
          </w:p>
        </w:tc>
      </w:tr>
      <w:tr w:rsidR="00E462F9" w:rsidRPr="00BB4437" w:rsidTr="004256CC">
        <w:trPr>
          <w:trHeight w:val="1423"/>
          <w:jc w:val="center"/>
        </w:trPr>
        <w:tc>
          <w:tcPr>
            <w:tcW w:w="1440" w:type="dxa"/>
          </w:tcPr>
          <w:p w:rsidR="00E462F9" w:rsidRPr="00BB4437" w:rsidRDefault="00E462F9" w:rsidP="004256C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BB4437">
                <w:rPr>
                  <w:b/>
                </w:rPr>
                <w:t>18.30 a</w:t>
              </w:r>
            </w:smartTag>
            <w:r w:rsidRPr="00BB4437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462F9" w:rsidRPr="00BB4437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Semiótica y Lingüística</w:t>
            </w:r>
          </w:p>
          <w:p w:rsidR="00E462F9" w:rsidRPr="00BB4437" w:rsidRDefault="00E462F9" w:rsidP="004256CC">
            <w:pPr>
              <w:rPr>
                <w:b/>
              </w:rPr>
            </w:pPr>
          </w:p>
          <w:p w:rsidR="00E462F9" w:rsidRPr="00BB4437" w:rsidRDefault="00E462F9" w:rsidP="004256CC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Pr="00BB4437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Teoría y Práctica de los Géneros periodísticos</w:t>
            </w:r>
          </w:p>
          <w:p w:rsidR="00E462F9" w:rsidRPr="00BB4437" w:rsidRDefault="00E462F9" w:rsidP="004256CC">
            <w:pPr>
              <w:rPr>
                <w:b/>
              </w:rPr>
            </w:pPr>
          </w:p>
          <w:p w:rsidR="00E462F9" w:rsidRPr="00BB4437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Sociología de las organizaciones</w:t>
            </w:r>
          </w:p>
          <w:p w:rsidR="00E462F9" w:rsidRPr="00BB4437" w:rsidRDefault="00E462F9" w:rsidP="004256CC">
            <w:pPr>
              <w:rPr>
                <w:b/>
              </w:rPr>
            </w:pPr>
          </w:p>
          <w:p w:rsidR="00E462F9" w:rsidRPr="00BB4437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Comportamiento del consumidor</w:t>
            </w:r>
          </w:p>
        </w:tc>
        <w:tc>
          <w:tcPr>
            <w:tcW w:w="2476" w:type="dxa"/>
          </w:tcPr>
          <w:p w:rsidR="00E462F9" w:rsidRPr="004E16FA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Narrativa Audiovis</w:t>
            </w:r>
            <w:r>
              <w:rPr>
                <w:b/>
              </w:rPr>
              <w:t>ual</w:t>
            </w:r>
          </w:p>
        </w:tc>
        <w:tc>
          <w:tcPr>
            <w:tcW w:w="2476" w:type="dxa"/>
          </w:tcPr>
          <w:p w:rsidR="00E462F9" w:rsidRPr="00BB4437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Opinión Pública</w:t>
            </w:r>
          </w:p>
          <w:p w:rsidR="00E462F9" w:rsidRPr="00BB4437" w:rsidRDefault="00E462F9" w:rsidP="004256CC">
            <w:pPr>
              <w:rPr>
                <w:b/>
                <w:i/>
              </w:rPr>
            </w:pPr>
          </w:p>
          <w:p w:rsidR="00E462F9" w:rsidRPr="00BB4437" w:rsidRDefault="00E462F9" w:rsidP="004256CC">
            <w:pPr>
              <w:rPr>
                <w:b/>
                <w:i/>
              </w:rPr>
            </w:pPr>
          </w:p>
          <w:p w:rsidR="00E462F9" w:rsidRPr="00BB4437" w:rsidRDefault="00E462F9" w:rsidP="004E16FA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Pr="00BB4437" w:rsidRDefault="00E462F9" w:rsidP="004256CC">
            <w:pPr>
              <w:rPr>
                <w:b/>
              </w:rPr>
            </w:pPr>
            <w:r w:rsidRPr="00BB4437">
              <w:rPr>
                <w:b/>
              </w:rPr>
              <w:t>Economía</w:t>
            </w:r>
          </w:p>
          <w:p w:rsidR="00E462F9" w:rsidRPr="00BB4437" w:rsidRDefault="00E462F9" w:rsidP="004256CC">
            <w:pPr>
              <w:rPr>
                <w:b/>
              </w:rPr>
            </w:pPr>
          </w:p>
          <w:p w:rsidR="00E462F9" w:rsidRPr="00BB4437" w:rsidRDefault="00E462F9" w:rsidP="004256CC">
            <w:pPr>
              <w:rPr>
                <w:b/>
              </w:rPr>
            </w:pPr>
          </w:p>
          <w:p w:rsidR="00E462F9" w:rsidRPr="00BB4437" w:rsidRDefault="00E462F9" w:rsidP="004256CC">
            <w:pPr>
              <w:rPr>
                <w:b/>
                <w:i/>
              </w:rPr>
            </w:pPr>
          </w:p>
        </w:tc>
      </w:tr>
    </w:tbl>
    <w:p w:rsidR="00E462F9" w:rsidRPr="003412F9" w:rsidRDefault="00E462F9" w:rsidP="000C5C0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3N LPU PUBLICIDAD</w:t>
      </w:r>
    </w:p>
    <w:p w:rsidR="00E462F9" w:rsidRDefault="00E462F9" w:rsidP="000C5C0B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E462F9" w:rsidRDefault="00E462F9" w:rsidP="000C5C0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462F9" w:rsidRPr="00C514A2" w:rsidTr="00AC3F95">
        <w:trPr>
          <w:cantSplit/>
          <w:jc w:val="center"/>
        </w:trPr>
        <w:tc>
          <w:tcPr>
            <w:tcW w:w="1440" w:type="dxa"/>
          </w:tcPr>
          <w:p w:rsidR="00E462F9" w:rsidRDefault="00E462F9" w:rsidP="00AC3F95">
            <w:pPr>
              <w:jc w:val="center"/>
              <w:rPr>
                <w:b/>
              </w:rPr>
            </w:pPr>
          </w:p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Pr="00C514A2" w:rsidRDefault="00E462F9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E462F9" w:rsidRPr="00C514A2" w:rsidTr="00AC3F95">
        <w:trPr>
          <w:jc w:val="center"/>
        </w:trPr>
        <w:tc>
          <w:tcPr>
            <w:tcW w:w="1440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E462F9" w:rsidRPr="00C514A2" w:rsidTr="00AC3F95">
        <w:trPr>
          <w:trHeight w:val="1302"/>
          <w:jc w:val="center"/>
        </w:trPr>
        <w:tc>
          <w:tcPr>
            <w:tcW w:w="1440" w:type="dxa"/>
          </w:tcPr>
          <w:p w:rsidR="00E462F9" w:rsidRPr="00C514A2" w:rsidRDefault="00E462F9" w:rsidP="00AC3F9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</w:t>
              </w:r>
              <w:r w:rsidRPr="00C514A2">
                <w:rPr>
                  <w:b/>
                </w:rPr>
                <w:t>.</w:t>
              </w:r>
              <w:r>
                <w:rPr>
                  <w:b/>
                </w:rPr>
                <w:t>30 a</w:t>
              </w:r>
            </w:smartTag>
            <w:r>
              <w:rPr>
                <w:b/>
              </w:rPr>
              <w:t xml:space="preserve"> 22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C514A2">
              <w:rPr>
                <w:b/>
              </w:rPr>
              <w:t>0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rPr>
                <w:b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Dirección de Arte</w:t>
            </w:r>
          </w:p>
          <w:p w:rsidR="00E462F9" w:rsidRPr="00C514A2" w:rsidRDefault="00E462F9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>
                <w:rPr>
                  <w:b/>
                </w:rPr>
                <w:t>la Investigación</w:t>
              </w:r>
            </w:smartTag>
          </w:p>
          <w:p w:rsidR="00E462F9" w:rsidRPr="00C514A2" w:rsidRDefault="00E462F9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E462F9" w:rsidRPr="00C514A2" w:rsidRDefault="00E462F9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:rsidR="00E462F9" w:rsidRPr="00C514A2" w:rsidRDefault="00E462F9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Default="00E462F9" w:rsidP="00AC3F95">
            <w:pPr>
              <w:rPr>
                <w:b/>
                <w:i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Producción</w:t>
            </w:r>
          </w:p>
          <w:p w:rsidR="00E462F9" w:rsidRPr="00506526" w:rsidRDefault="00E462F9" w:rsidP="00AC3F95">
            <w:pPr>
              <w:rPr>
                <w:b/>
              </w:rPr>
            </w:pPr>
            <w:r>
              <w:rPr>
                <w:b/>
              </w:rPr>
              <w:t>Audiovisual</w:t>
            </w:r>
          </w:p>
        </w:tc>
      </w:tr>
    </w:tbl>
    <w:p w:rsidR="00E462F9" w:rsidRDefault="00E462F9" w:rsidP="000C5C0B"/>
    <w:p w:rsidR="00E462F9" w:rsidRDefault="00E462F9" w:rsidP="000C5C0B"/>
    <w:p w:rsidR="00E462F9" w:rsidRDefault="00E462F9" w:rsidP="000C5C0B"/>
    <w:p w:rsidR="00E462F9" w:rsidRDefault="00E462F9" w:rsidP="00CD1A03">
      <w:pPr>
        <w:pStyle w:val="Title"/>
        <w:rPr>
          <w:sz w:val="28"/>
          <w:szCs w:val="28"/>
        </w:rPr>
      </w:pPr>
    </w:p>
    <w:p w:rsidR="00E462F9" w:rsidRDefault="00E462F9" w:rsidP="00CD1A03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3LPE NOCHE PERIODISMO</w:t>
      </w:r>
    </w:p>
    <w:p w:rsidR="00E462F9" w:rsidRDefault="00E462F9" w:rsidP="00CD1A03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E462F9" w:rsidRDefault="00E462F9" w:rsidP="00CD1A03">
      <w:pPr>
        <w:pStyle w:val="Heading8"/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2477"/>
        <w:gridCol w:w="2476"/>
        <w:gridCol w:w="2476"/>
        <w:gridCol w:w="2476"/>
        <w:gridCol w:w="2334"/>
      </w:tblGrid>
      <w:tr w:rsidR="00E462F9" w:rsidTr="00CD1A03">
        <w:trPr>
          <w:cantSplit/>
          <w:jc w:val="center"/>
        </w:trPr>
        <w:tc>
          <w:tcPr>
            <w:tcW w:w="1440" w:type="dxa"/>
          </w:tcPr>
          <w:p w:rsidR="00E462F9" w:rsidRDefault="00E462F9">
            <w:pPr>
              <w:jc w:val="center"/>
              <w:rPr>
                <w:b/>
              </w:rPr>
            </w:pPr>
          </w:p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Default="00E462F9">
            <w:pPr>
              <w:pStyle w:val="Heading6"/>
              <w:jc w:val="center"/>
            </w:pPr>
            <w:r>
              <w:t>Día</w:t>
            </w:r>
          </w:p>
        </w:tc>
      </w:tr>
      <w:tr w:rsidR="00E462F9" w:rsidTr="00CD1A03">
        <w:trPr>
          <w:jc w:val="center"/>
        </w:trPr>
        <w:tc>
          <w:tcPr>
            <w:tcW w:w="1440" w:type="dxa"/>
          </w:tcPr>
          <w:p w:rsidR="00E462F9" w:rsidRDefault="00E462F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E462F9" w:rsidTr="00CD1A03">
        <w:trPr>
          <w:jc w:val="center"/>
        </w:trPr>
        <w:tc>
          <w:tcPr>
            <w:tcW w:w="1440" w:type="dxa"/>
          </w:tcPr>
          <w:p w:rsidR="00E462F9" w:rsidRDefault="00E462F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Análisis del discurso periodístico</w:t>
            </w: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Política y medios</w:t>
            </w:r>
          </w:p>
          <w:p w:rsidR="00E462F9" w:rsidRDefault="00E462F9">
            <w:pPr>
              <w:rPr>
                <w:b/>
              </w:rPr>
            </w:pP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."/>
              </w:smartTagPr>
              <w:r>
                <w:rPr>
                  <w:b/>
                </w:rPr>
                <w:t>la Investigación.</w:t>
              </w:r>
            </w:smartTag>
            <w:r>
              <w:rPr>
                <w:b/>
              </w:rPr>
              <w:t xml:space="preserve"> </w:t>
            </w:r>
          </w:p>
          <w:p w:rsidR="00E462F9" w:rsidRDefault="00E462F9">
            <w:pPr>
              <w:rPr>
                <w:b/>
              </w:rPr>
            </w:pP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Producción Audiovisual</w:t>
            </w:r>
          </w:p>
          <w:p w:rsidR="00E462F9" w:rsidRDefault="00E462F9" w:rsidP="00CD1A03">
            <w:pPr>
              <w:rPr>
                <w:b/>
                <w:i/>
              </w:rPr>
            </w:pPr>
          </w:p>
        </w:tc>
      </w:tr>
    </w:tbl>
    <w:p w:rsidR="00E462F9" w:rsidRDefault="00E462F9"/>
    <w:p w:rsidR="00E462F9" w:rsidRDefault="00E462F9"/>
    <w:p w:rsidR="00E462F9" w:rsidRDefault="00E462F9" w:rsidP="00353906">
      <w:pPr>
        <w:pStyle w:val="Title"/>
        <w:rPr>
          <w:sz w:val="28"/>
          <w:szCs w:val="28"/>
        </w:rPr>
      </w:pPr>
    </w:p>
    <w:p w:rsidR="00E462F9" w:rsidRDefault="00E462F9" w:rsidP="00353906">
      <w:pPr>
        <w:pStyle w:val="Title"/>
        <w:rPr>
          <w:sz w:val="28"/>
          <w:szCs w:val="28"/>
        </w:rPr>
      </w:pPr>
    </w:p>
    <w:p w:rsidR="00E462F9" w:rsidRDefault="00E462F9" w:rsidP="00353906">
      <w:pPr>
        <w:pStyle w:val="Title"/>
        <w:rPr>
          <w:sz w:val="28"/>
          <w:szCs w:val="28"/>
        </w:rPr>
      </w:pPr>
    </w:p>
    <w:p w:rsidR="00E462F9" w:rsidRPr="006A01B3" w:rsidRDefault="00E462F9" w:rsidP="00353906">
      <w:pPr>
        <w:pStyle w:val="Title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3LRP NOCHE</w:t>
      </w:r>
    </w:p>
    <w:p w:rsidR="00E462F9" w:rsidRDefault="00E462F9" w:rsidP="00353906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SEGUNDO</w:t>
      </w:r>
    </w:p>
    <w:p w:rsidR="00E462F9" w:rsidRPr="006A01B3" w:rsidRDefault="00E462F9" w:rsidP="00353906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>AULA: V</w:t>
      </w:r>
    </w:p>
    <w:p w:rsidR="00E462F9" w:rsidRPr="006A01B3" w:rsidRDefault="00E462F9" w:rsidP="00353906">
      <w:pPr>
        <w:pStyle w:val="Heading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462F9" w:rsidRPr="006A01B3" w:rsidTr="00AB65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</w:p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Pr="006A01B3" w:rsidRDefault="00E462F9" w:rsidP="00AB6503">
            <w:pPr>
              <w:pStyle w:val="Heading6"/>
              <w:jc w:val="center"/>
            </w:pPr>
            <w:r w:rsidRPr="006A01B3">
              <w:t>Día</w:t>
            </w:r>
          </w:p>
        </w:tc>
      </w:tr>
      <w:tr w:rsidR="00E462F9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E462F9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E462F9" w:rsidRPr="006A01B3" w:rsidRDefault="00E462F9" w:rsidP="00AB65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Oratoria y Expresión Gestual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Com. Política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"/>
              </w:smartTagPr>
              <w:r>
                <w:rPr>
                  <w:b/>
                </w:rPr>
                <w:t>la Investigación</w:t>
              </w:r>
            </w:smartTag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Públicos Externos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366C42" w:rsidRDefault="00E462F9" w:rsidP="00AB6503">
            <w:pPr>
              <w:rPr>
                <w:b/>
              </w:rPr>
            </w:pPr>
          </w:p>
        </w:tc>
      </w:tr>
    </w:tbl>
    <w:p w:rsidR="00E462F9" w:rsidRDefault="00E462F9" w:rsidP="00CD1A03">
      <w:pPr>
        <w:pStyle w:val="Title"/>
        <w:rPr>
          <w:sz w:val="28"/>
          <w:szCs w:val="28"/>
        </w:rPr>
      </w:pPr>
    </w:p>
    <w:p w:rsidR="00E462F9" w:rsidRDefault="00E462F9" w:rsidP="00CD1A03">
      <w:pPr>
        <w:pStyle w:val="Title"/>
        <w:rPr>
          <w:sz w:val="28"/>
          <w:szCs w:val="28"/>
        </w:rPr>
      </w:pPr>
    </w:p>
    <w:p w:rsidR="00E462F9" w:rsidRDefault="00E462F9" w:rsidP="000C5C0B"/>
    <w:p w:rsidR="00E462F9" w:rsidRPr="003412F9" w:rsidRDefault="00E462F9" w:rsidP="000C5C0B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4N LPU PUBLICIDAD</w:t>
      </w:r>
    </w:p>
    <w:p w:rsidR="00E462F9" w:rsidRDefault="00E462F9" w:rsidP="000C5C0B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E462F9" w:rsidRDefault="00E462F9" w:rsidP="000C5C0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462F9" w:rsidRPr="00C514A2" w:rsidTr="00AC3F95">
        <w:trPr>
          <w:cantSplit/>
          <w:jc w:val="center"/>
        </w:trPr>
        <w:tc>
          <w:tcPr>
            <w:tcW w:w="1440" w:type="dxa"/>
          </w:tcPr>
          <w:p w:rsidR="00E462F9" w:rsidRDefault="00E462F9" w:rsidP="00AC3F95">
            <w:pPr>
              <w:jc w:val="center"/>
              <w:rPr>
                <w:b/>
              </w:rPr>
            </w:pPr>
          </w:p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Pr="00C514A2" w:rsidRDefault="00E462F9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E462F9" w:rsidRPr="00C514A2" w:rsidTr="00AC3F95">
        <w:trPr>
          <w:jc w:val="center"/>
        </w:trPr>
        <w:tc>
          <w:tcPr>
            <w:tcW w:w="1440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Pr="00C514A2" w:rsidRDefault="00E462F9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E462F9" w:rsidRPr="00C514A2" w:rsidTr="00AC3F95">
        <w:trPr>
          <w:trHeight w:val="1302"/>
          <w:jc w:val="center"/>
        </w:trPr>
        <w:tc>
          <w:tcPr>
            <w:tcW w:w="1440" w:type="dxa"/>
          </w:tcPr>
          <w:p w:rsidR="00E462F9" w:rsidRPr="00C514A2" w:rsidRDefault="00E462F9" w:rsidP="00AC3F95">
            <w:pPr>
              <w:rPr>
                <w:b/>
              </w:rPr>
            </w:pPr>
            <w:r>
              <w:rPr>
                <w:noProof/>
              </w:rPr>
              <w:pict>
                <v:line id="Conector recto 3" o:spid="_x0000_s1026" style="position:absolute;flip:y;z-index:251658240;visibility:visible;mso-position-horizontal-relative:text;mso-position-vertical-relative:text" from="65.45pt,34pt" to="191.4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" strokeweight=".5pt">
                  <v:stroke joinstyle="miter"/>
                </v:line>
              </w:pict>
            </w:r>
            <w:r>
              <w:rPr>
                <w:b/>
              </w:rPr>
              <w:t>18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30 a 22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C514A2">
              <w:rPr>
                <w:b/>
              </w:rPr>
              <w:t>0</w:t>
            </w: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b/>
                </w:rPr>
                <w:t>la Publicidad</w:t>
              </w:r>
            </w:smartTag>
          </w:p>
          <w:p w:rsidR="00E462F9" w:rsidRDefault="00E462F9" w:rsidP="00AC3F95">
            <w:pPr>
              <w:rPr>
                <w:b/>
              </w:rPr>
            </w:pPr>
          </w:p>
          <w:p w:rsidR="00E462F9" w:rsidRPr="00C514A2" w:rsidRDefault="00E462F9" w:rsidP="00AC3F95">
            <w:pPr>
              <w:rPr>
                <w:b/>
              </w:rPr>
            </w:pPr>
            <w:r>
              <w:rPr>
                <w:b/>
              </w:rPr>
              <w:t>Prácticas Interdisciplinarias</w:t>
            </w: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Comunicación Promocional</w:t>
            </w:r>
          </w:p>
          <w:p w:rsidR="00E462F9" w:rsidRPr="00C514A2" w:rsidRDefault="00E462F9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E462F9" w:rsidRPr="00C514A2" w:rsidRDefault="00E462F9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C3F95">
            <w:pPr>
              <w:rPr>
                <w:b/>
              </w:rPr>
            </w:pPr>
          </w:p>
          <w:p w:rsidR="00E462F9" w:rsidRPr="00C514A2" w:rsidRDefault="00E462F9" w:rsidP="00AC3F95">
            <w:pPr>
              <w:rPr>
                <w:b/>
              </w:rPr>
            </w:pPr>
            <w:r>
              <w:rPr>
                <w:b/>
              </w:rPr>
              <w:t>Ética</w:t>
            </w:r>
          </w:p>
        </w:tc>
        <w:tc>
          <w:tcPr>
            <w:tcW w:w="2334" w:type="dxa"/>
          </w:tcPr>
          <w:p w:rsidR="00E462F9" w:rsidRDefault="00E462F9" w:rsidP="00AC3F95">
            <w:pPr>
              <w:rPr>
                <w:b/>
                <w:i/>
              </w:rPr>
            </w:pPr>
          </w:p>
          <w:p w:rsidR="00E462F9" w:rsidRDefault="00E462F9" w:rsidP="00AC3F95">
            <w:pPr>
              <w:rPr>
                <w:b/>
              </w:rPr>
            </w:pPr>
            <w:r>
              <w:rPr>
                <w:b/>
              </w:rPr>
              <w:t>Inglés II</w:t>
            </w:r>
          </w:p>
          <w:p w:rsidR="00E462F9" w:rsidRPr="00506526" w:rsidRDefault="00E462F9" w:rsidP="00AC3F95">
            <w:pPr>
              <w:rPr>
                <w:b/>
              </w:rPr>
            </w:pPr>
          </w:p>
        </w:tc>
      </w:tr>
    </w:tbl>
    <w:p w:rsidR="00E462F9" w:rsidRDefault="00E462F9" w:rsidP="000C5C0B"/>
    <w:p w:rsidR="00E462F9" w:rsidRDefault="00E462F9" w:rsidP="00CD1A03">
      <w:pPr>
        <w:pStyle w:val="Title"/>
        <w:rPr>
          <w:sz w:val="28"/>
          <w:szCs w:val="28"/>
        </w:rPr>
      </w:pPr>
    </w:p>
    <w:p w:rsidR="00E462F9" w:rsidRDefault="00E462F9" w:rsidP="00CD1A03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4 NOCHE</w:t>
      </w:r>
    </w:p>
    <w:p w:rsidR="00E462F9" w:rsidRDefault="00E462F9" w:rsidP="00CD1A03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E462F9" w:rsidRDefault="00E462F9" w:rsidP="00CD1A03">
      <w:pPr>
        <w:jc w:val="center"/>
        <w:rPr>
          <w:b/>
          <w:lang w:val="es-ES_tradnl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2477"/>
        <w:gridCol w:w="2476"/>
        <w:gridCol w:w="2476"/>
        <w:gridCol w:w="2476"/>
        <w:gridCol w:w="2334"/>
      </w:tblGrid>
      <w:tr w:rsidR="00E462F9" w:rsidTr="00CD1A03">
        <w:trPr>
          <w:cantSplit/>
          <w:jc w:val="center"/>
        </w:trPr>
        <w:tc>
          <w:tcPr>
            <w:tcW w:w="1440" w:type="dxa"/>
          </w:tcPr>
          <w:p w:rsidR="00E462F9" w:rsidRDefault="00E462F9">
            <w:pPr>
              <w:jc w:val="center"/>
              <w:rPr>
                <w:b/>
              </w:rPr>
            </w:pPr>
          </w:p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Default="00E462F9">
            <w:pPr>
              <w:pStyle w:val="Heading6"/>
              <w:jc w:val="center"/>
            </w:pPr>
            <w:r>
              <w:t>Día</w:t>
            </w:r>
          </w:p>
        </w:tc>
      </w:tr>
      <w:tr w:rsidR="00E462F9" w:rsidTr="00CD1A03">
        <w:trPr>
          <w:jc w:val="center"/>
        </w:trPr>
        <w:tc>
          <w:tcPr>
            <w:tcW w:w="1440" w:type="dxa"/>
          </w:tcPr>
          <w:p w:rsidR="00E462F9" w:rsidRDefault="00E462F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Default="00E462F9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E462F9" w:rsidTr="00CD1A03">
        <w:trPr>
          <w:jc w:val="center"/>
        </w:trPr>
        <w:tc>
          <w:tcPr>
            <w:tcW w:w="1440" w:type="dxa"/>
          </w:tcPr>
          <w:p w:rsidR="00E462F9" w:rsidRDefault="00E462F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Producción de contenidos online</w:t>
            </w: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Ética Profesional</w:t>
            </w: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</w:tc>
        <w:tc>
          <w:tcPr>
            <w:tcW w:w="2476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Ingles</w:t>
            </w:r>
          </w:p>
          <w:p w:rsidR="00E462F9" w:rsidRDefault="00E462F9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Default="00E462F9">
            <w:pPr>
              <w:rPr>
                <w:b/>
              </w:rPr>
            </w:pPr>
            <w:r>
              <w:rPr>
                <w:b/>
              </w:rPr>
              <w:t>Sociedad, Cultura y Medios</w:t>
            </w:r>
          </w:p>
          <w:p w:rsidR="00E462F9" w:rsidRDefault="00E462F9">
            <w:pPr>
              <w:rPr>
                <w:b/>
              </w:rPr>
            </w:pPr>
          </w:p>
          <w:p w:rsidR="00E462F9" w:rsidRDefault="00E462F9">
            <w:pPr>
              <w:rPr>
                <w:b/>
              </w:rPr>
            </w:pPr>
          </w:p>
          <w:p w:rsidR="00E462F9" w:rsidRDefault="00E462F9">
            <w:pPr>
              <w:rPr>
                <w:b/>
              </w:rPr>
            </w:pPr>
            <w:r>
              <w:rPr>
                <w:b/>
              </w:rPr>
              <w:t>Prácticas Interdisciplinarias</w:t>
            </w:r>
          </w:p>
          <w:p w:rsidR="00E462F9" w:rsidRDefault="00E462F9">
            <w:pPr>
              <w:rPr>
                <w:b/>
                <w:i/>
              </w:rPr>
            </w:pPr>
          </w:p>
        </w:tc>
      </w:tr>
    </w:tbl>
    <w:p w:rsidR="00E462F9" w:rsidRDefault="00E462F9"/>
    <w:p w:rsidR="00E462F9" w:rsidRDefault="00E462F9"/>
    <w:p w:rsidR="00E462F9" w:rsidRPr="006A01B3" w:rsidRDefault="00E462F9" w:rsidP="00353906">
      <w:pPr>
        <w:pStyle w:val="Title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4LRP NOCHE</w:t>
      </w:r>
    </w:p>
    <w:p w:rsidR="00E462F9" w:rsidRPr="006A01B3" w:rsidRDefault="00E462F9" w:rsidP="00353906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SEGUNDO</w:t>
      </w:r>
    </w:p>
    <w:p w:rsidR="00E462F9" w:rsidRDefault="00E462F9" w:rsidP="00353906">
      <w:pPr>
        <w:pStyle w:val="Heading8"/>
        <w:jc w:val="left"/>
        <w:rPr>
          <w:rFonts w:ascii="Times New Roman" w:hAnsi="Times New Roman"/>
          <w:b/>
          <w:sz w:val="28"/>
          <w:szCs w:val="28"/>
        </w:rPr>
      </w:pPr>
    </w:p>
    <w:p w:rsidR="00E462F9" w:rsidRPr="00897C00" w:rsidRDefault="00E462F9" w:rsidP="00353906">
      <w:pPr>
        <w:rPr>
          <w:lang w:val="es-ES_tradnl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E462F9" w:rsidRPr="006A01B3" w:rsidTr="00AB65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</w:p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E462F9" w:rsidRPr="006A01B3" w:rsidRDefault="00E462F9" w:rsidP="00AB6503">
            <w:pPr>
              <w:pStyle w:val="Heading6"/>
              <w:jc w:val="center"/>
            </w:pPr>
            <w:r w:rsidRPr="006A01B3">
              <w:t>Día</w:t>
            </w:r>
          </w:p>
        </w:tc>
      </w:tr>
      <w:tr w:rsidR="00E462F9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E462F9" w:rsidRPr="006A01B3" w:rsidRDefault="00E462F9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E462F9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E462F9" w:rsidRPr="006A01B3" w:rsidRDefault="00E462F9" w:rsidP="00AB65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Inglés Nivel II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Ética Profesional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Campañas Integrales</w:t>
            </w: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Default="00E462F9" w:rsidP="00AB6503">
            <w:pPr>
              <w:rPr>
                <w:b/>
              </w:rPr>
            </w:pPr>
          </w:p>
          <w:p w:rsidR="00E462F9" w:rsidRPr="006A01B3" w:rsidRDefault="00E462F9" w:rsidP="00AB6503">
            <w:pPr>
              <w:rPr>
                <w:b/>
              </w:rPr>
            </w:pPr>
          </w:p>
        </w:tc>
        <w:tc>
          <w:tcPr>
            <w:tcW w:w="2334" w:type="dxa"/>
          </w:tcPr>
          <w:p w:rsidR="00E462F9" w:rsidRDefault="00E462F9" w:rsidP="00AB6503">
            <w:pPr>
              <w:rPr>
                <w:b/>
              </w:rPr>
            </w:pPr>
            <w:r>
              <w:rPr>
                <w:b/>
              </w:rPr>
              <w:t>Sociedad, Cultura y Medios / Prácticas Interdisciplinarias</w:t>
            </w:r>
          </w:p>
          <w:p w:rsidR="00E462F9" w:rsidRPr="00366C42" w:rsidRDefault="00E462F9" w:rsidP="00AB6503">
            <w:pPr>
              <w:rPr>
                <w:b/>
              </w:rPr>
            </w:pPr>
          </w:p>
        </w:tc>
      </w:tr>
    </w:tbl>
    <w:p w:rsidR="00E462F9" w:rsidRDefault="00E462F9" w:rsidP="00353906"/>
    <w:p w:rsidR="00E462F9" w:rsidRDefault="00E462F9"/>
    <w:sectPr w:rsidR="00E462F9" w:rsidSect="004E16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6FA"/>
    <w:rsid w:val="00025FE3"/>
    <w:rsid w:val="000C5C0B"/>
    <w:rsid w:val="0015233F"/>
    <w:rsid w:val="003412F9"/>
    <w:rsid w:val="00353906"/>
    <w:rsid w:val="00366C42"/>
    <w:rsid w:val="004256CC"/>
    <w:rsid w:val="00441275"/>
    <w:rsid w:val="004E16FA"/>
    <w:rsid w:val="00506526"/>
    <w:rsid w:val="00536F65"/>
    <w:rsid w:val="005D41B6"/>
    <w:rsid w:val="006A01B3"/>
    <w:rsid w:val="007C731F"/>
    <w:rsid w:val="00897C00"/>
    <w:rsid w:val="008C05FB"/>
    <w:rsid w:val="00943A22"/>
    <w:rsid w:val="00960719"/>
    <w:rsid w:val="00A038DD"/>
    <w:rsid w:val="00AB6503"/>
    <w:rsid w:val="00AC3F95"/>
    <w:rsid w:val="00BB4437"/>
    <w:rsid w:val="00C14717"/>
    <w:rsid w:val="00C514A2"/>
    <w:rsid w:val="00CD1A03"/>
    <w:rsid w:val="00DF7AE1"/>
    <w:rsid w:val="00E4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FA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16FA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16FA"/>
    <w:pPr>
      <w:keepNext/>
      <w:jc w:val="center"/>
      <w:outlineLvl w:val="7"/>
    </w:pPr>
    <w:rPr>
      <w:rFonts w:ascii="Comic Sans MS" w:hAnsi="Comic Sans MS"/>
      <w:sz w:val="32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E16FA"/>
    <w:rPr>
      <w:rFonts w:ascii="Times New Roman" w:hAnsi="Times New Roman" w:cs="Times New Roman"/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16FA"/>
    <w:rPr>
      <w:rFonts w:ascii="Comic Sans MS" w:hAnsi="Comic Sans MS" w:cs="Times New Roman"/>
      <w:snapToGrid w:val="0"/>
      <w:sz w:val="20"/>
      <w:szCs w:val="20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rsid w:val="004E16FA"/>
    <w:pPr>
      <w:jc w:val="center"/>
    </w:pPr>
    <w:rPr>
      <w:b/>
      <w:sz w:val="3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4E16FA"/>
    <w:rPr>
      <w:rFonts w:ascii="Times New Roman" w:hAnsi="Times New Roman" w:cs="Times New Roman"/>
      <w:b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325</Words>
  <Characters>1788</Characters>
  <Application>Microsoft Office Outlook</Application>
  <DocSecurity>0</DocSecurity>
  <Lines>0</Lines>
  <Paragraphs>0</Paragraphs>
  <ScaleCrop>false</ScaleCrop>
  <Company>Usal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florencia odera</cp:lastModifiedBy>
  <cp:revision>6</cp:revision>
  <dcterms:created xsi:type="dcterms:W3CDTF">2018-05-24T16:06:00Z</dcterms:created>
  <dcterms:modified xsi:type="dcterms:W3CDTF">2018-08-01T15:08:00Z</dcterms:modified>
</cp:coreProperties>
</file>