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BC" w:rsidRPr="003412F9" w:rsidRDefault="00037CBC" w:rsidP="005B1BBA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1M1 PUBLICIDAD</w:t>
      </w:r>
    </w:p>
    <w:p w:rsidR="00037CBC" w:rsidRDefault="00037CBC" w:rsidP="005B1BBA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37CBC" w:rsidRDefault="00037CBC" w:rsidP="005B1BBA">
      <w:pPr>
        <w:rPr>
          <w:lang w:val="es-ES_tradnl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C514A2" w:rsidTr="00E53A32">
        <w:trPr>
          <w:cantSplit/>
          <w:jc w:val="center"/>
        </w:trPr>
        <w:tc>
          <w:tcPr>
            <w:tcW w:w="1440" w:type="dxa"/>
          </w:tcPr>
          <w:p w:rsidR="00037CBC" w:rsidRDefault="00037CBC" w:rsidP="00E53A32">
            <w:pPr>
              <w:jc w:val="center"/>
              <w:rPr>
                <w:b/>
              </w:rPr>
            </w:pPr>
          </w:p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C514A2" w:rsidRDefault="00037CBC" w:rsidP="00E53A32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037CBC" w:rsidRPr="00C514A2" w:rsidTr="00E53A32">
        <w:trPr>
          <w:jc w:val="center"/>
        </w:trPr>
        <w:tc>
          <w:tcPr>
            <w:tcW w:w="1440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37CBC" w:rsidRPr="00C14717" w:rsidTr="00E53A32">
        <w:trPr>
          <w:jc w:val="center"/>
        </w:trPr>
        <w:tc>
          <w:tcPr>
            <w:tcW w:w="1440" w:type="dxa"/>
          </w:tcPr>
          <w:p w:rsidR="00037CBC" w:rsidRPr="00C14717" w:rsidRDefault="00037CBC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smartTag w:uri="urn:schemas-microsoft-com:office:smarttags" w:element="metricconverter">
                  <w:smartTagPr>
                    <w:attr w:name="ProductID" w:val="09.00 a"/>
                  </w:smartTagPr>
                  <w:r w:rsidRPr="00C14717">
                    <w:rPr>
                      <w:b/>
                    </w:rPr>
                    <w:t>09.00</w:t>
                  </w:r>
                </w:smartTag>
                <w:r w:rsidRPr="00C14717">
                  <w:rPr>
                    <w:b/>
                  </w:rPr>
                  <w:t xml:space="preserve"> a</w:t>
                </w:r>
              </w:smartTag>
            </w:smartTag>
            <w:r w:rsidRPr="00C1471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Medios de Comunicación</w:t>
            </w:r>
          </w:p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Procesos Creativos</w:t>
            </w:r>
          </w:p>
          <w:p w:rsidR="00037CBC" w:rsidRPr="00C14717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Sociología</w:t>
            </w:r>
          </w:p>
          <w:p w:rsidR="00037CBC" w:rsidRPr="00C14717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Artes comparadas</w:t>
            </w:r>
          </w:p>
          <w:p w:rsidR="00037CBC" w:rsidRPr="00C14717" w:rsidRDefault="00037CBC" w:rsidP="005B1BBA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Pr="00C14717" w:rsidRDefault="00037CBC" w:rsidP="00E53A32">
            <w:pPr>
              <w:rPr>
                <w:b/>
                <w:i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Filosofía</w:t>
            </w:r>
          </w:p>
          <w:p w:rsidR="00037CBC" w:rsidRPr="00C14717" w:rsidRDefault="00037CBC" w:rsidP="005B1BBA">
            <w:pPr>
              <w:rPr>
                <w:b/>
              </w:rPr>
            </w:pPr>
          </w:p>
        </w:tc>
      </w:tr>
    </w:tbl>
    <w:p w:rsidR="00037CBC" w:rsidRPr="00C14717" w:rsidRDefault="00037CBC" w:rsidP="005B1BBA">
      <w:pPr>
        <w:pStyle w:val="Title"/>
        <w:rPr>
          <w:sz w:val="28"/>
          <w:szCs w:val="28"/>
        </w:rPr>
      </w:pPr>
    </w:p>
    <w:p w:rsidR="00037CBC" w:rsidRPr="00C14717" w:rsidRDefault="00037CBC" w:rsidP="005B1BBA">
      <w:pPr>
        <w:pStyle w:val="Title"/>
        <w:rPr>
          <w:sz w:val="28"/>
          <w:szCs w:val="28"/>
        </w:rPr>
      </w:pPr>
    </w:p>
    <w:p w:rsidR="00037CBC" w:rsidRPr="00C14717" w:rsidRDefault="00037CBC" w:rsidP="005B1BBA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COMISIÓN: 1M2 (PERIODISMO/ Relaciones Públicas)</w:t>
      </w:r>
    </w:p>
    <w:p w:rsidR="00037CBC" w:rsidRPr="00C14717" w:rsidRDefault="00037CBC" w:rsidP="005B1BBA">
      <w:pPr>
        <w:pStyle w:val="Heading8"/>
        <w:rPr>
          <w:rFonts w:ascii="Times New Roman" w:hAnsi="Times New Roman"/>
          <w:b/>
          <w:sz w:val="28"/>
          <w:szCs w:val="28"/>
        </w:rPr>
      </w:pPr>
      <w:r w:rsidRPr="00C14717">
        <w:rPr>
          <w:rFonts w:ascii="Times New Roman" w:hAnsi="Times New Roman"/>
          <w:b/>
          <w:sz w:val="28"/>
          <w:szCs w:val="28"/>
        </w:rPr>
        <w:t>CUATRIMESTRE: SEGUNDO</w:t>
      </w:r>
    </w:p>
    <w:p w:rsidR="00037CBC" w:rsidRPr="00C14717" w:rsidRDefault="00037CBC" w:rsidP="005B1BBA">
      <w:pPr>
        <w:pStyle w:val="Heading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C14717" w:rsidTr="00E53A32">
        <w:trPr>
          <w:cantSplit/>
          <w:jc w:val="center"/>
        </w:trPr>
        <w:tc>
          <w:tcPr>
            <w:tcW w:w="1440" w:type="dxa"/>
          </w:tcPr>
          <w:p w:rsidR="00037CBC" w:rsidRPr="00C14717" w:rsidRDefault="00037CBC" w:rsidP="00E53A32">
            <w:pPr>
              <w:jc w:val="center"/>
              <w:rPr>
                <w:b/>
              </w:rPr>
            </w:pPr>
          </w:p>
          <w:p w:rsidR="00037CBC" w:rsidRPr="00C14717" w:rsidRDefault="00037CBC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C14717" w:rsidRDefault="00037CBC" w:rsidP="00E53A32">
            <w:pPr>
              <w:pStyle w:val="Heading6"/>
              <w:jc w:val="center"/>
            </w:pPr>
            <w:r w:rsidRPr="00C14717">
              <w:t>Día</w:t>
            </w:r>
          </w:p>
        </w:tc>
      </w:tr>
      <w:tr w:rsidR="00037CBC" w:rsidRPr="00C14717" w:rsidTr="00E53A32">
        <w:trPr>
          <w:jc w:val="center"/>
        </w:trPr>
        <w:tc>
          <w:tcPr>
            <w:tcW w:w="1440" w:type="dxa"/>
          </w:tcPr>
          <w:p w:rsidR="00037CBC" w:rsidRPr="00C14717" w:rsidRDefault="00037CBC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C14717" w:rsidRDefault="00037CBC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C14717" w:rsidRDefault="00037CBC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C14717" w:rsidRDefault="00037CBC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C14717" w:rsidRDefault="00037CBC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C14717" w:rsidRDefault="00037CBC" w:rsidP="00E53A32">
            <w:pPr>
              <w:jc w:val="center"/>
              <w:rPr>
                <w:b/>
              </w:rPr>
            </w:pPr>
            <w:r w:rsidRPr="00C14717">
              <w:rPr>
                <w:b/>
              </w:rPr>
              <w:t>Viernes</w:t>
            </w:r>
          </w:p>
        </w:tc>
      </w:tr>
      <w:tr w:rsidR="00037CBC" w:rsidRPr="00C14717" w:rsidTr="00E53A32">
        <w:trPr>
          <w:jc w:val="center"/>
        </w:trPr>
        <w:tc>
          <w:tcPr>
            <w:tcW w:w="1440" w:type="dxa"/>
          </w:tcPr>
          <w:p w:rsidR="00037CBC" w:rsidRPr="00C14717" w:rsidRDefault="00037CBC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smartTag w:uri="urn:schemas-microsoft-com:office:smarttags" w:element="metricconverter">
                  <w:smartTagPr>
                    <w:attr w:name="ProductID" w:val="09.00 a"/>
                  </w:smartTagPr>
                  <w:r w:rsidRPr="00C14717">
                    <w:rPr>
                      <w:b/>
                    </w:rPr>
                    <w:t>09.00</w:t>
                  </w:r>
                </w:smartTag>
                <w:r w:rsidRPr="00C14717">
                  <w:rPr>
                    <w:b/>
                  </w:rPr>
                  <w:t xml:space="preserve"> a</w:t>
                </w:r>
              </w:smartTag>
            </w:smartTag>
            <w:r w:rsidRPr="00C1471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Sociología</w:t>
            </w:r>
          </w:p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Medios de Comunicación</w:t>
            </w:r>
          </w:p>
          <w:p w:rsidR="00037CBC" w:rsidRPr="00C14717" w:rsidRDefault="00037CBC" w:rsidP="005B1BBA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Artes comparadas</w:t>
            </w:r>
          </w:p>
          <w:p w:rsidR="00037CBC" w:rsidRPr="00C14717" w:rsidRDefault="00037CBC" w:rsidP="005B1BBA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Taller de Periodismo Informativo</w:t>
            </w:r>
          </w:p>
          <w:p w:rsidR="00037CBC" w:rsidRDefault="00037CBC" w:rsidP="00E53A32">
            <w:pPr>
              <w:rPr>
                <w:b/>
              </w:rPr>
            </w:pPr>
            <w:r>
              <w:rPr>
                <w:b/>
              </w:rPr>
              <w:t xml:space="preserve">Herramientas de medición y audiencia- </w:t>
            </w:r>
          </w:p>
          <w:p w:rsidR="00037CBC" w:rsidRPr="00C14717" w:rsidRDefault="00037CBC" w:rsidP="00E53A32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Filosofía</w:t>
            </w:r>
          </w:p>
          <w:p w:rsidR="00037CBC" w:rsidRPr="00C14717" w:rsidRDefault="00037CBC" w:rsidP="005B1BBA">
            <w:pPr>
              <w:rPr>
                <w:b/>
                <w:i/>
              </w:rPr>
            </w:pPr>
          </w:p>
        </w:tc>
      </w:tr>
    </w:tbl>
    <w:p w:rsidR="00037CBC" w:rsidRDefault="00037CBC" w:rsidP="005B1BBA">
      <w:pPr>
        <w:pStyle w:val="Title"/>
        <w:jc w:val="left"/>
        <w:rPr>
          <w:sz w:val="28"/>
          <w:szCs w:val="28"/>
        </w:rPr>
      </w:pPr>
    </w:p>
    <w:p w:rsidR="00037CBC" w:rsidRDefault="00037CBC" w:rsidP="005B1BBA">
      <w:pPr>
        <w:pStyle w:val="Title"/>
        <w:jc w:val="left"/>
        <w:rPr>
          <w:sz w:val="28"/>
          <w:szCs w:val="28"/>
        </w:rPr>
      </w:pPr>
    </w:p>
    <w:p w:rsidR="00037CBC" w:rsidRDefault="00037CBC" w:rsidP="005B1BBA">
      <w:pPr>
        <w:pStyle w:val="Title"/>
        <w:jc w:val="left"/>
        <w:rPr>
          <w:sz w:val="28"/>
          <w:szCs w:val="28"/>
        </w:rPr>
      </w:pPr>
    </w:p>
    <w:p w:rsidR="00037CBC" w:rsidRDefault="00037CBC" w:rsidP="005B1BBA">
      <w:pPr>
        <w:pStyle w:val="Title"/>
        <w:jc w:val="left"/>
        <w:rPr>
          <w:sz w:val="28"/>
          <w:szCs w:val="28"/>
        </w:rPr>
      </w:pPr>
    </w:p>
    <w:p w:rsidR="00037CBC" w:rsidRPr="003412F9" w:rsidRDefault="00037CBC" w:rsidP="005B1BBA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LCC</w:t>
      </w:r>
    </w:p>
    <w:p w:rsidR="00037CBC" w:rsidRDefault="00037CBC" w:rsidP="005B1BBA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37CBC" w:rsidRPr="001E7351" w:rsidRDefault="00037CBC" w:rsidP="005B1BBA">
      <w:pPr>
        <w:rPr>
          <w:lang w:val="es-ES_tradnl"/>
        </w:rPr>
      </w:pPr>
    </w:p>
    <w:p w:rsidR="00037CBC" w:rsidRDefault="00037CBC" w:rsidP="005B1BBA">
      <w:pPr>
        <w:pStyle w:val="Title"/>
        <w:jc w:val="left"/>
        <w:rPr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C514A2" w:rsidTr="00E53A32">
        <w:trPr>
          <w:cantSplit/>
          <w:jc w:val="center"/>
        </w:trPr>
        <w:tc>
          <w:tcPr>
            <w:tcW w:w="1440" w:type="dxa"/>
          </w:tcPr>
          <w:p w:rsidR="00037CBC" w:rsidRDefault="00037CBC" w:rsidP="00E53A32">
            <w:pPr>
              <w:jc w:val="center"/>
              <w:rPr>
                <w:b/>
              </w:rPr>
            </w:pPr>
          </w:p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C514A2" w:rsidRDefault="00037CBC" w:rsidP="00E53A32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037CBC" w:rsidRPr="00C514A2" w:rsidTr="00E53A32">
        <w:trPr>
          <w:jc w:val="center"/>
        </w:trPr>
        <w:tc>
          <w:tcPr>
            <w:tcW w:w="1440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C514A2" w:rsidRDefault="00037CBC" w:rsidP="00E53A32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37CBC" w:rsidRPr="00C14717" w:rsidTr="00E53A32">
        <w:trPr>
          <w:jc w:val="center"/>
        </w:trPr>
        <w:tc>
          <w:tcPr>
            <w:tcW w:w="1440" w:type="dxa"/>
          </w:tcPr>
          <w:p w:rsidR="00037CBC" w:rsidRPr="00C14717" w:rsidRDefault="00037CBC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smartTag w:uri="urn:schemas-microsoft-com:office:smarttags" w:element="metricconverter">
                  <w:smartTagPr>
                    <w:attr w:name="ProductID" w:val="09.00 a"/>
                  </w:smartTagPr>
                  <w:r w:rsidRPr="00C14717">
                    <w:rPr>
                      <w:b/>
                    </w:rPr>
                    <w:t>09.00</w:t>
                  </w:r>
                </w:smartTag>
                <w:r w:rsidRPr="00C14717">
                  <w:rPr>
                    <w:b/>
                  </w:rPr>
                  <w:t xml:space="preserve"> a</w:t>
                </w:r>
              </w:smartTag>
            </w:smartTag>
            <w:r w:rsidRPr="00C1471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Medios de Comunicación</w:t>
            </w:r>
          </w:p>
          <w:p w:rsidR="00037CBC" w:rsidRPr="00C14717" w:rsidRDefault="00037CBC" w:rsidP="00E53A32">
            <w:pPr>
              <w:rPr>
                <w:b/>
              </w:rPr>
            </w:pPr>
            <w:r>
              <w:rPr>
                <w:b/>
              </w:rPr>
              <w:t>1M1</w:t>
            </w:r>
          </w:p>
          <w:p w:rsidR="00037CBC" w:rsidRPr="00C14717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Default="00037CBC" w:rsidP="00E53A32">
            <w:pPr>
              <w:rPr>
                <w:b/>
              </w:rPr>
            </w:pPr>
            <w:r>
              <w:rPr>
                <w:b/>
              </w:rPr>
              <w:t>Oratoria y Expresión Gestual</w:t>
            </w:r>
          </w:p>
          <w:p w:rsidR="00037CBC" w:rsidRPr="00C14717" w:rsidRDefault="00037CBC" w:rsidP="00E53A32">
            <w:pPr>
              <w:rPr>
                <w:b/>
              </w:rPr>
            </w:pPr>
            <w:r>
              <w:rPr>
                <w:b/>
              </w:rPr>
              <w:t>LCC</w:t>
            </w: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Sociología</w:t>
            </w:r>
          </w:p>
          <w:p w:rsidR="00037CBC" w:rsidRPr="00C14717" w:rsidRDefault="00037CBC" w:rsidP="00E53A32">
            <w:pPr>
              <w:rPr>
                <w:b/>
              </w:rPr>
            </w:pPr>
            <w:r>
              <w:rPr>
                <w:b/>
              </w:rPr>
              <w:t>1M1</w:t>
            </w:r>
          </w:p>
        </w:tc>
        <w:tc>
          <w:tcPr>
            <w:tcW w:w="2476" w:type="dxa"/>
          </w:tcPr>
          <w:p w:rsidR="00037CBC" w:rsidRPr="00C14717" w:rsidRDefault="00037CBC" w:rsidP="00E53A32">
            <w:pPr>
              <w:rPr>
                <w:b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Artes comparadas</w:t>
            </w:r>
          </w:p>
          <w:p w:rsidR="00037CBC" w:rsidRPr="00C14717" w:rsidRDefault="00037CBC" w:rsidP="00E53A32">
            <w:pPr>
              <w:rPr>
                <w:b/>
              </w:rPr>
            </w:pPr>
            <w:r>
              <w:rPr>
                <w:b/>
              </w:rPr>
              <w:t>1M1</w:t>
            </w:r>
          </w:p>
        </w:tc>
        <w:tc>
          <w:tcPr>
            <w:tcW w:w="2334" w:type="dxa"/>
          </w:tcPr>
          <w:p w:rsidR="00037CBC" w:rsidRPr="00C14717" w:rsidRDefault="00037CBC" w:rsidP="00E53A32">
            <w:pPr>
              <w:rPr>
                <w:b/>
                <w:i/>
              </w:rPr>
            </w:pPr>
          </w:p>
          <w:p w:rsidR="00037CBC" w:rsidRPr="00C14717" w:rsidRDefault="00037CBC" w:rsidP="00E53A32">
            <w:pPr>
              <w:rPr>
                <w:b/>
              </w:rPr>
            </w:pPr>
            <w:r w:rsidRPr="00C14717">
              <w:rPr>
                <w:b/>
              </w:rPr>
              <w:t>Filosofía</w:t>
            </w:r>
          </w:p>
          <w:p w:rsidR="00037CBC" w:rsidRPr="00C14717" w:rsidRDefault="00037CBC" w:rsidP="00E53A32">
            <w:pPr>
              <w:rPr>
                <w:b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 ( 1M2)</w:t>
            </w:r>
          </w:p>
          <w:p w:rsidR="00037CBC" w:rsidRPr="00C14717" w:rsidRDefault="00037CBC" w:rsidP="00E53A32">
            <w:pPr>
              <w:rPr>
                <w:b/>
              </w:rPr>
            </w:pPr>
          </w:p>
        </w:tc>
      </w:tr>
    </w:tbl>
    <w:p w:rsidR="00037CBC" w:rsidRDefault="00037CBC" w:rsidP="005B1BBA"/>
    <w:p w:rsidR="00037CBC" w:rsidRPr="00025FE3" w:rsidRDefault="00037CBC" w:rsidP="005B1BBA"/>
    <w:p w:rsidR="00037CBC" w:rsidRPr="00C14717" w:rsidRDefault="00037CBC" w:rsidP="005B1BBA">
      <w:pPr>
        <w:rPr>
          <w:lang w:val="es-ES_tradnl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Pr="00BB4437" w:rsidRDefault="00037CBC" w:rsidP="005B1BBA">
      <w:pPr>
        <w:pStyle w:val="Title"/>
        <w:tabs>
          <w:tab w:val="left" w:pos="4035"/>
        </w:tabs>
        <w:jc w:val="left"/>
        <w:rPr>
          <w:sz w:val="28"/>
          <w:szCs w:val="28"/>
        </w:rPr>
      </w:pPr>
    </w:p>
    <w:p w:rsidR="00037CBC" w:rsidRPr="003412F9" w:rsidRDefault="00037CBC" w:rsidP="00074627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2M1 PUBLICIDAD</w:t>
      </w:r>
    </w:p>
    <w:p w:rsidR="00037CBC" w:rsidRDefault="00037CBC" w:rsidP="00074627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37CBC" w:rsidRDefault="00037CBC" w:rsidP="00074627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C514A2" w:rsidTr="00AC3F95">
        <w:trPr>
          <w:cantSplit/>
          <w:jc w:val="center"/>
        </w:trPr>
        <w:tc>
          <w:tcPr>
            <w:tcW w:w="1440" w:type="dxa"/>
          </w:tcPr>
          <w:p w:rsidR="00037CBC" w:rsidRDefault="00037CBC" w:rsidP="00AC3F95">
            <w:pPr>
              <w:jc w:val="center"/>
              <w:rPr>
                <w:b/>
              </w:rPr>
            </w:pPr>
          </w:p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C514A2" w:rsidRDefault="00037CBC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037CBC" w:rsidRPr="00C514A2" w:rsidTr="00AC3F95">
        <w:trPr>
          <w:jc w:val="center"/>
        </w:trPr>
        <w:tc>
          <w:tcPr>
            <w:tcW w:w="1440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37CBC" w:rsidRPr="00C514A2" w:rsidTr="00AC3F95">
        <w:trPr>
          <w:trHeight w:val="1302"/>
          <w:jc w:val="center"/>
        </w:trPr>
        <w:tc>
          <w:tcPr>
            <w:tcW w:w="1440" w:type="dxa"/>
          </w:tcPr>
          <w:p w:rsidR="00037CBC" w:rsidRPr="00C514A2" w:rsidRDefault="00037CBC" w:rsidP="00AC3F9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514A2">
                <w:rPr>
                  <w:b/>
                </w:rPr>
                <w:t>09.00 a</w:t>
              </w:r>
            </w:smartTag>
            <w:r w:rsidRPr="00C514A2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rPr>
                <w:b/>
              </w:rPr>
            </w:pPr>
          </w:p>
          <w:p w:rsidR="00037CBC" w:rsidRPr="00C514A2" w:rsidRDefault="00037CBC" w:rsidP="00AC3F95">
            <w:pPr>
              <w:rPr>
                <w:b/>
              </w:rPr>
            </w:pPr>
            <w:r>
              <w:rPr>
                <w:b/>
              </w:rPr>
              <w:t>Narrativa Audiovisual</w:t>
            </w: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Pr="00C514A2" w:rsidRDefault="00037CBC" w:rsidP="00AC3F95">
            <w:pPr>
              <w:rPr>
                <w:b/>
              </w:rPr>
            </w:pPr>
            <w:r>
              <w:rPr>
                <w:b/>
              </w:rPr>
              <w:t>Opinión Pública</w:t>
            </w: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Comportamiento del Consumidor</w:t>
            </w:r>
          </w:p>
          <w:p w:rsidR="00037CBC" w:rsidRDefault="00037CBC" w:rsidP="00AC3F95">
            <w:pPr>
              <w:rPr>
                <w:b/>
              </w:rPr>
            </w:pPr>
          </w:p>
          <w:p w:rsidR="00037CBC" w:rsidRPr="00C514A2" w:rsidRDefault="00037CBC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Economía</w:t>
            </w:r>
          </w:p>
          <w:p w:rsidR="00037CBC" w:rsidRPr="00C514A2" w:rsidRDefault="00037CBC" w:rsidP="00AC3F95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Default="00037CBC" w:rsidP="00AC3F95">
            <w:pPr>
              <w:rPr>
                <w:b/>
                <w:i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Semiótica y Lingüística</w:t>
            </w:r>
          </w:p>
          <w:p w:rsidR="00037CBC" w:rsidRPr="00506526" w:rsidRDefault="00037CBC" w:rsidP="00AC3F95">
            <w:pPr>
              <w:rPr>
                <w:b/>
              </w:rPr>
            </w:pPr>
          </w:p>
        </w:tc>
      </w:tr>
    </w:tbl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Pr="00BB4437" w:rsidRDefault="00037CBC" w:rsidP="005B1BBA">
      <w:pPr>
        <w:pStyle w:val="Title"/>
        <w:rPr>
          <w:sz w:val="28"/>
          <w:szCs w:val="28"/>
        </w:rPr>
      </w:pPr>
      <w:r w:rsidRPr="00BB4437">
        <w:rPr>
          <w:sz w:val="28"/>
          <w:szCs w:val="28"/>
        </w:rPr>
        <w:t>COMISIÓN: 2M2 PERIODISMO</w:t>
      </w:r>
    </w:p>
    <w:p w:rsidR="00037CBC" w:rsidRPr="00BB4437" w:rsidRDefault="00037CBC" w:rsidP="005B1BBA">
      <w:pPr>
        <w:pStyle w:val="Heading8"/>
        <w:rPr>
          <w:rFonts w:ascii="Times New Roman" w:hAnsi="Times New Roman"/>
          <w:b/>
          <w:sz w:val="28"/>
          <w:szCs w:val="28"/>
        </w:rPr>
      </w:pPr>
      <w:r w:rsidRPr="00BB4437">
        <w:rPr>
          <w:rFonts w:ascii="Times New Roman" w:hAnsi="Times New Roman"/>
          <w:b/>
          <w:sz w:val="28"/>
          <w:szCs w:val="28"/>
        </w:rPr>
        <w:t>CUATRIMESTRE: SEGUNDO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BB4437" w:rsidTr="00E53A32">
        <w:trPr>
          <w:cantSplit/>
          <w:jc w:val="center"/>
        </w:trPr>
        <w:tc>
          <w:tcPr>
            <w:tcW w:w="1440" w:type="dxa"/>
          </w:tcPr>
          <w:p w:rsidR="00037CBC" w:rsidRPr="00BB4437" w:rsidRDefault="00037CBC" w:rsidP="00E53A32">
            <w:pPr>
              <w:jc w:val="center"/>
              <w:rPr>
                <w:b/>
              </w:rPr>
            </w:pPr>
          </w:p>
          <w:p w:rsidR="00037CBC" w:rsidRPr="00BB4437" w:rsidRDefault="00037CBC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BB4437" w:rsidRDefault="00037CBC" w:rsidP="00E53A32">
            <w:pPr>
              <w:pStyle w:val="Heading6"/>
              <w:jc w:val="center"/>
            </w:pPr>
            <w:r w:rsidRPr="00BB4437">
              <w:t>Día</w:t>
            </w:r>
          </w:p>
        </w:tc>
      </w:tr>
      <w:tr w:rsidR="00037CBC" w:rsidRPr="00BB4437" w:rsidTr="00E53A32">
        <w:trPr>
          <w:jc w:val="center"/>
        </w:trPr>
        <w:tc>
          <w:tcPr>
            <w:tcW w:w="1440" w:type="dxa"/>
          </w:tcPr>
          <w:p w:rsidR="00037CBC" w:rsidRPr="00BB4437" w:rsidRDefault="00037CBC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BB4437" w:rsidRDefault="00037CBC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BB4437" w:rsidRDefault="00037CBC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BB4437" w:rsidRDefault="00037CBC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BB4437" w:rsidRDefault="00037CBC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BB4437" w:rsidRDefault="00037CBC" w:rsidP="00E53A32">
            <w:pPr>
              <w:jc w:val="center"/>
              <w:rPr>
                <w:b/>
              </w:rPr>
            </w:pPr>
            <w:r w:rsidRPr="00BB4437">
              <w:rPr>
                <w:b/>
              </w:rPr>
              <w:t>Viernes</w:t>
            </w:r>
          </w:p>
        </w:tc>
      </w:tr>
      <w:tr w:rsidR="00037CBC" w:rsidRPr="00BB4437" w:rsidTr="00E53A32">
        <w:trPr>
          <w:jc w:val="center"/>
        </w:trPr>
        <w:tc>
          <w:tcPr>
            <w:tcW w:w="1440" w:type="dxa"/>
          </w:tcPr>
          <w:p w:rsidR="00037CBC" w:rsidRPr="00BB4437" w:rsidRDefault="00037CBC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smartTag w:uri="urn:schemas-microsoft-com:office:smarttags" w:element="metricconverter">
                  <w:smartTagPr>
                    <w:attr w:name="ProductID" w:val="09.00 a"/>
                  </w:smartTagPr>
                  <w:r w:rsidRPr="00BB4437">
                    <w:rPr>
                      <w:b/>
                    </w:rPr>
                    <w:t>09.00</w:t>
                  </w:r>
                </w:smartTag>
                <w:r w:rsidRPr="00BB4437">
                  <w:rPr>
                    <w:b/>
                  </w:rPr>
                  <w:t xml:space="preserve"> a</w:t>
                </w:r>
              </w:smartTag>
            </w:smartTag>
            <w:r w:rsidRPr="00BB443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Pr="00BB4437" w:rsidRDefault="00037CBC" w:rsidP="00E53A32">
            <w:pPr>
              <w:rPr>
                <w:b/>
              </w:rPr>
            </w:pPr>
            <w:r w:rsidRPr="00BB4437">
              <w:rPr>
                <w:b/>
              </w:rPr>
              <w:t>Narrativa Audiovisual</w:t>
            </w:r>
          </w:p>
          <w:p w:rsidR="00037CBC" w:rsidRPr="00BB4437" w:rsidRDefault="00037CBC" w:rsidP="00E53A32">
            <w:pPr>
              <w:rPr>
                <w:b/>
              </w:rPr>
            </w:pPr>
          </w:p>
          <w:p w:rsidR="00037CBC" w:rsidRPr="00BB4437" w:rsidRDefault="00037CBC" w:rsidP="00E53A32">
            <w:pPr>
              <w:rPr>
                <w:b/>
              </w:rPr>
            </w:pPr>
          </w:p>
          <w:p w:rsidR="00037CBC" w:rsidRPr="00BB4437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BB4437" w:rsidRDefault="00037CBC" w:rsidP="00E53A32">
            <w:pPr>
              <w:rPr>
                <w:b/>
              </w:rPr>
            </w:pPr>
            <w:r w:rsidRPr="00BB4437">
              <w:rPr>
                <w:b/>
              </w:rPr>
              <w:t>Semiótica y Lingüística</w:t>
            </w:r>
          </w:p>
          <w:p w:rsidR="00037CBC" w:rsidRPr="00BB4437" w:rsidRDefault="00037CBC" w:rsidP="00E53A32">
            <w:pPr>
              <w:rPr>
                <w:b/>
              </w:rPr>
            </w:pPr>
          </w:p>
          <w:p w:rsidR="00037CBC" w:rsidRPr="00BB4437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BB4437" w:rsidRDefault="00037CBC" w:rsidP="00E53A32">
            <w:pPr>
              <w:rPr>
                <w:b/>
              </w:rPr>
            </w:pPr>
            <w:r w:rsidRPr="00BB4437">
              <w:rPr>
                <w:b/>
              </w:rPr>
              <w:t>Teoría y Práctica de los Géneros</w:t>
            </w:r>
          </w:p>
          <w:p w:rsidR="00037CBC" w:rsidRPr="00BB4437" w:rsidRDefault="00037CBC" w:rsidP="00E53A32">
            <w:pPr>
              <w:rPr>
                <w:b/>
              </w:rPr>
            </w:pPr>
          </w:p>
          <w:p w:rsidR="00037CBC" w:rsidRPr="00BB4437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BB4437" w:rsidRDefault="00037CBC" w:rsidP="00E53A32">
            <w:pPr>
              <w:rPr>
                <w:b/>
              </w:rPr>
            </w:pPr>
            <w:r w:rsidRPr="00BB4437">
              <w:rPr>
                <w:b/>
              </w:rPr>
              <w:t>Opinión Pública</w:t>
            </w:r>
          </w:p>
          <w:p w:rsidR="00037CBC" w:rsidRPr="00BB4437" w:rsidRDefault="00037CBC" w:rsidP="00E53A32">
            <w:pPr>
              <w:rPr>
                <w:b/>
              </w:rPr>
            </w:pPr>
          </w:p>
          <w:p w:rsidR="00037CBC" w:rsidRPr="00BB4437" w:rsidRDefault="00037CBC" w:rsidP="00E53A32">
            <w:pPr>
              <w:rPr>
                <w:b/>
              </w:rPr>
            </w:pPr>
          </w:p>
          <w:p w:rsidR="00037CBC" w:rsidRPr="00BB4437" w:rsidRDefault="00037CBC" w:rsidP="00E53A32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Pr="00BB4437" w:rsidRDefault="00037CBC" w:rsidP="00E53A32">
            <w:pPr>
              <w:rPr>
                <w:b/>
              </w:rPr>
            </w:pPr>
            <w:r w:rsidRPr="00BB4437">
              <w:rPr>
                <w:b/>
              </w:rPr>
              <w:t>Economía</w:t>
            </w:r>
          </w:p>
          <w:p w:rsidR="00037CBC" w:rsidRPr="00BB4437" w:rsidRDefault="00037CBC" w:rsidP="00E53A32">
            <w:pPr>
              <w:rPr>
                <w:b/>
              </w:rPr>
            </w:pPr>
          </w:p>
          <w:p w:rsidR="00037CBC" w:rsidRPr="00BB4437" w:rsidRDefault="00037CBC" w:rsidP="00E53A32">
            <w:pPr>
              <w:rPr>
                <w:b/>
              </w:rPr>
            </w:pPr>
          </w:p>
          <w:p w:rsidR="00037CBC" w:rsidRPr="00BB4437" w:rsidRDefault="00037CBC" w:rsidP="005B1BBA">
            <w:pPr>
              <w:rPr>
                <w:b/>
              </w:rPr>
            </w:pPr>
          </w:p>
        </w:tc>
      </w:tr>
    </w:tbl>
    <w:p w:rsidR="00037CBC" w:rsidRPr="005B1BBA" w:rsidRDefault="00037CBC" w:rsidP="005B1BBA">
      <w:pPr>
        <w:pStyle w:val="Title"/>
        <w:jc w:val="left"/>
        <w:rPr>
          <w:sz w:val="24"/>
          <w:szCs w:val="24"/>
        </w:rPr>
      </w:pPr>
    </w:p>
    <w:p w:rsidR="00037CBC" w:rsidRDefault="00037CBC" w:rsidP="005B1BBA">
      <w:pPr>
        <w:pStyle w:val="Title"/>
        <w:rPr>
          <w:sz w:val="24"/>
          <w:szCs w:val="24"/>
        </w:rPr>
      </w:pPr>
    </w:p>
    <w:p w:rsidR="00037CBC" w:rsidRDefault="00037CBC" w:rsidP="005B1BBA">
      <w:pPr>
        <w:pStyle w:val="Title"/>
        <w:rPr>
          <w:sz w:val="24"/>
          <w:szCs w:val="24"/>
        </w:rPr>
      </w:pPr>
    </w:p>
    <w:p w:rsidR="00037CBC" w:rsidRDefault="00037CBC" w:rsidP="005B1BBA">
      <w:pPr>
        <w:pStyle w:val="Title"/>
        <w:rPr>
          <w:sz w:val="24"/>
          <w:szCs w:val="24"/>
        </w:rPr>
      </w:pPr>
    </w:p>
    <w:p w:rsidR="00037CBC" w:rsidRDefault="00037CBC" w:rsidP="005B1BBA">
      <w:pPr>
        <w:pStyle w:val="Title"/>
        <w:rPr>
          <w:sz w:val="24"/>
          <w:szCs w:val="24"/>
        </w:rPr>
      </w:pPr>
    </w:p>
    <w:p w:rsidR="00037CBC" w:rsidRDefault="00037CBC" w:rsidP="005B1BBA">
      <w:pPr>
        <w:pStyle w:val="Title"/>
        <w:rPr>
          <w:sz w:val="24"/>
          <w:szCs w:val="24"/>
        </w:rPr>
      </w:pPr>
    </w:p>
    <w:p w:rsidR="00037CBC" w:rsidRDefault="00037CBC" w:rsidP="005B1BBA">
      <w:pPr>
        <w:pStyle w:val="Title"/>
        <w:rPr>
          <w:sz w:val="24"/>
          <w:szCs w:val="24"/>
        </w:rPr>
      </w:pPr>
    </w:p>
    <w:p w:rsidR="00037CBC" w:rsidRPr="00BB4437" w:rsidRDefault="00037CBC" w:rsidP="000F205D">
      <w:pPr>
        <w:pStyle w:val="Title"/>
        <w:rPr>
          <w:sz w:val="28"/>
          <w:szCs w:val="28"/>
        </w:rPr>
      </w:pPr>
    </w:p>
    <w:p w:rsidR="00037CBC" w:rsidRPr="00BB4437" w:rsidRDefault="00037CBC" w:rsidP="000F205D">
      <w:pPr>
        <w:pStyle w:val="Title"/>
        <w:rPr>
          <w:sz w:val="28"/>
          <w:szCs w:val="28"/>
        </w:rPr>
      </w:pPr>
      <w:r w:rsidRPr="00BB4437">
        <w:rPr>
          <w:sz w:val="28"/>
          <w:szCs w:val="28"/>
        </w:rPr>
        <w:t>COMISIÓN: 2M3 RELACIONES PÚBLICAS</w:t>
      </w:r>
    </w:p>
    <w:p w:rsidR="00037CBC" w:rsidRPr="00BB4437" w:rsidRDefault="00037CBC" w:rsidP="000F205D">
      <w:pPr>
        <w:pStyle w:val="Heading8"/>
        <w:rPr>
          <w:rFonts w:ascii="Times New Roman" w:hAnsi="Times New Roman"/>
          <w:b/>
          <w:sz w:val="28"/>
          <w:szCs w:val="28"/>
        </w:rPr>
      </w:pPr>
      <w:r w:rsidRPr="00BB4437">
        <w:rPr>
          <w:rFonts w:ascii="Times New Roman" w:hAnsi="Times New Roman"/>
          <w:b/>
          <w:sz w:val="28"/>
          <w:szCs w:val="28"/>
        </w:rPr>
        <w:t>CUATRIMESTRE: SEGUNDO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BB4437" w:rsidTr="004F2692">
        <w:trPr>
          <w:cantSplit/>
          <w:jc w:val="center"/>
        </w:trPr>
        <w:tc>
          <w:tcPr>
            <w:tcW w:w="1440" w:type="dxa"/>
          </w:tcPr>
          <w:p w:rsidR="00037CBC" w:rsidRPr="00BB4437" w:rsidRDefault="00037CBC" w:rsidP="004F2692">
            <w:pPr>
              <w:jc w:val="center"/>
              <w:rPr>
                <w:b/>
              </w:rPr>
            </w:pPr>
          </w:p>
          <w:p w:rsidR="00037CBC" w:rsidRPr="00BB4437" w:rsidRDefault="00037CBC" w:rsidP="004F2692">
            <w:pPr>
              <w:jc w:val="center"/>
              <w:rPr>
                <w:b/>
              </w:rPr>
            </w:pPr>
            <w:r w:rsidRPr="00BB443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BB4437" w:rsidRDefault="00037CBC" w:rsidP="004F2692">
            <w:pPr>
              <w:pStyle w:val="Heading6"/>
              <w:jc w:val="center"/>
            </w:pPr>
            <w:r w:rsidRPr="00BB4437">
              <w:t>Día</w:t>
            </w:r>
          </w:p>
        </w:tc>
      </w:tr>
      <w:tr w:rsidR="00037CBC" w:rsidRPr="00BB4437" w:rsidTr="004F2692">
        <w:trPr>
          <w:jc w:val="center"/>
        </w:trPr>
        <w:tc>
          <w:tcPr>
            <w:tcW w:w="1440" w:type="dxa"/>
          </w:tcPr>
          <w:p w:rsidR="00037CBC" w:rsidRPr="00BB4437" w:rsidRDefault="00037CBC" w:rsidP="004F269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BB4437" w:rsidRDefault="00037CBC" w:rsidP="004F2692">
            <w:pPr>
              <w:jc w:val="center"/>
              <w:rPr>
                <w:b/>
              </w:rPr>
            </w:pPr>
            <w:r w:rsidRPr="00BB443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BB4437" w:rsidRDefault="00037CBC" w:rsidP="004F2692">
            <w:pPr>
              <w:jc w:val="center"/>
              <w:rPr>
                <w:b/>
              </w:rPr>
            </w:pPr>
            <w:r w:rsidRPr="00BB443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BB4437" w:rsidRDefault="00037CBC" w:rsidP="004F2692">
            <w:pPr>
              <w:jc w:val="center"/>
              <w:rPr>
                <w:b/>
              </w:rPr>
            </w:pPr>
            <w:r w:rsidRPr="00BB443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BB4437" w:rsidRDefault="00037CBC" w:rsidP="004F2692">
            <w:pPr>
              <w:jc w:val="center"/>
              <w:rPr>
                <w:b/>
              </w:rPr>
            </w:pPr>
            <w:r w:rsidRPr="00BB443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BB4437" w:rsidRDefault="00037CBC" w:rsidP="004F2692">
            <w:pPr>
              <w:jc w:val="center"/>
              <w:rPr>
                <w:b/>
              </w:rPr>
            </w:pPr>
            <w:r w:rsidRPr="00BB4437">
              <w:rPr>
                <w:b/>
              </w:rPr>
              <w:t>Viernes</w:t>
            </w:r>
          </w:p>
        </w:tc>
      </w:tr>
      <w:tr w:rsidR="00037CBC" w:rsidRPr="00BB4437" w:rsidTr="004F2692">
        <w:trPr>
          <w:jc w:val="center"/>
        </w:trPr>
        <w:tc>
          <w:tcPr>
            <w:tcW w:w="1440" w:type="dxa"/>
          </w:tcPr>
          <w:p w:rsidR="00037CBC" w:rsidRPr="00BB4437" w:rsidRDefault="00037CBC" w:rsidP="004F269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smartTag w:uri="urn:schemas-microsoft-com:office:smarttags" w:element="metricconverter">
                  <w:smartTagPr>
                    <w:attr w:name="ProductID" w:val="09.00 a"/>
                  </w:smartTagPr>
                  <w:r w:rsidRPr="00BB4437">
                    <w:rPr>
                      <w:b/>
                    </w:rPr>
                    <w:t>09.00</w:t>
                  </w:r>
                </w:smartTag>
                <w:r w:rsidRPr="00BB4437">
                  <w:rPr>
                    <w:b/>
                  </w:rPr>
                  <w:t xml:space="preserve"> a</w:t>
                </w:r>
              </w:smartTag>
            </w:smartTag>
            <w:r w:rsidRPr="00BB443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Pr="00BB4437" w:rsidRDefault="00037CBC" w:rsidP="004F2692">
            <w:pPr>
              <w:rPr>
                <w:b/>
              </w:rPr>
            </w:pPr>
            <w:r w:rsidRPr="00BB4437">
              <w:rPr>
                <w:b/>
              </w:rPr>
              <w:t>Sociología de las Organizaciones</w:t>
            </w:r>
          </w:p>
          <w:p w:rsidR="00037CBC" w:rsidRPr="00BB4437" w:rsidRDefault="00037CBC" w:rsidP="004F269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BB4437" w:rsidRDefault="00037CBC" w:rsidP="004F2692">
            <w:pPr>
              <w:rPr>
                <w:b/>
              </w:rPr>
            </w:pPr>
            <w:r w:rsidRPr="00BB4437">
              <w:rPr>
                <w:b/>
              </w:rPr>
              <w:t>Narrativa Audiovisual</w:t>
            </w:r>
          </w:p>
          <w:p w:rsidR="00037CBC" w:rsidRPr="00BB4437" w:rsidRDefault="00037CBC" w:rsidP="004F2692">
            <w:pPr>
              <w:rPr>
                <w:b/>
              </w:rPr>
            </w:pPr>
          </w:p>
          <w:p w:rsidR="00037CBC" w:rsidRPr="00BB4437" w:rsidRDefault="00037CBC" w:rsidP="004F269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BB4437" w:rsidRDefault="00037CBC" w:rsidP="004F2692">
            <w:pPr>
              <w:rPr>
                <w:b/>
              </w:rPr>
            </w:pPr>
            <w:r w:rsidRPr="00BB4437">
              <w:rPr>
                <w:b/>
              </w:rPr>
              <w:t>Semiótica y Lingüística</w:t>
            </w:r>
          </w:p>
          <w:p w:rsidR="00037CBC" w:rsidRPr="00BB4437" w:rsidRDefault="00037CBC" w:rsidP="004F269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BB4437" w:rsidRDefault="00037CBC" w:rsidP="004F2692">
            <w:pPr>
              <w:rPr>
                <w:b/>
              </w:rPr>
            </w:pPr>
            <w:r w:rsidRPr="00BB4437">
              <w:rPr>
                <w:b/>
              </w:rPr>
              <w:t xml:space="preserve">Economía </w:t>
            </w:r>
          </w:p>
          <w:p w:rsidR="00037CBC" w:rsidRPr="00BB4437" w:rsidRDefault="00037CBC" w:rsidP="004F2692">
            <w:pPr>
              <w:rPr>
                <w:b/>
              </w:rPr>
            </w:pPr>
          </w:p>
          <w:p w:rsidR="00037CBC" w:rsidRPr="00BB4437" w:rsidRDefault="00037CBC" w:rsidP="004F2692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Pr="00BB4437" w:rsidRDefault="00037CBC" w:rsidP="004F2692">
            <w:pPr>
              <w:rPr>
                <w:b/>
              </w:rPr>
            </w:pPr>
            <w:r w:rsidRPr="00BB4437">
              <w:rPr>
                <w:b/>
              </w:rPr>
              <w:t>Opinión Pública</w:t>
            </w:r>
          </w:p>
          <w:p w:rsidR="00037CBC" w:rsidRPr="00BB4437" w:rsidRDefault="00037CBC" w:rsidP="004F2692">
            <w:pPr>
              <w:rPr>
                <w:b/>
              </w:rPr>
            </w:pPr>
          </w:p>
          <w:p w:rsidR="00037CBC" w:rsidRPr="00BB4437" w:rsidRDefault="00037CBC" w:rsidP="004F2692">
            <w:pPr>
              <w:rPr>
                <w:b/>
              </w:rPr>
            </w:pPr>
          </w:p>
        </w:tc>
      </w:tr>
    </w:tbl>
    <w:p w:rsidR="00037CBC" w:rsidRDefault="00037CBC" w:rsidP="005B1BBA">
      <w:pPr>
        <w:pStyle w:val="Title"/>
        <w:rPr>
          <w:sz w:val="24"/>
          <w:szCs w:val="24"/>
        </w:rPr>
      </w:pPr>
    </w:p>
    <w:p w:rsidR="00037CBC" w:rsidRDefault="00037CBC" w:rsidP="00074627">
      <w:pPr>
        <w:pStyle w:val="Title"/>
        <w:rPr>
          <w:sz w:val="28"/>
          <w:szCs w:val="28"/>
        </w:rPr>
      </w:pPr>
    </w:p>
    <w:p w:rsidR="00037CBC" w:rsidRDefault="00037CBC" w:rsidP="00074627">
      <w:pPr>
        <w:pStyle w:val="Title"/>
        <w:rPr>
          <w:sz w:val="28"/>
          <w:szCs w:val="28"/>
        </w:rPr>
      </w:pPr>
    </w:p>
    <w:p w:rsidR="00037CBC" w:rsidRPr="003412F9" w:rsidRDefault="00037CBC" w:rsidP="00074627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3M LPU PUBLICIDAD</w:t>
      </w:r>
    </w:p>
    <w:p w:rsidR="00037CBC" w:rsidRDefault="00037CBC" w:rsidP="00074627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37CBC" w:rsidRDefault="00037CBC" w:rsidP="00074627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C514A2" w:rsidTr="00AC3F95">
        <w:trPr>
          <w:cantSplit/>
          <w:jc w:val="center"/>
        </w:trPr>
        <w:tc>
          <w:tcPr>
            <w:tcW w:w="1440" w:type="dxa"/>
          </w:tcPr>
          <w:p w:rsidR="00037CBC" w:rsidRDefault="00037CBC" w:rsidP="00AC3F95">
            <w:pPr>
              <w:jc w:val="center"/>
              <w:rPr>
                <w:b/>
              </w:rPr>
            </w:pPr>
          </w:p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C514A2" w:rsidRDefault="00037CBC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037CBC" w:rsidRPr="00C514A2" w:rsidTr="00AC3F95">
        <w:trPr>
          <w:jc w:val="center"/>
        </w:trPr>
        <w:tc>
          <w:tcPr>
            <w:tcW w:w="1440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37CBC" w:rsidRPr="00C514A2" w:rsidTr="00AC3F95">
        <w:trPr>
          <w:trHeight w:val="1302"/>
          <w:jc w:val="center"/>
        </w:trPr>
        <w:tc>
          <w:tcPr>
            <w:tcW w:w="1440" w:type="dxa"/>
          </w:tcPr>
          <w:p w:rsidR="00037CBC" w:rsidRPr="00C514A2" w:rsidRDefault="00037CBC" w:rsidP="00AC3F9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514A2">
                <w:rPr>
                  <w:b/>
                </w:rPr>
                <w:t>09.00 a</w:t>
              </w:r>
            </w:smartTag>
            <w:r w:rsidRPr="00C514A2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rPr>
                <w:b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>
                <w:rPr>
                  <w:b/>
                </w:rPr>
                <w:t>la Investigación</w:t>
              </w:r>
            </w:smartTag>
          </w:p>
          <w:p w:rsidR="00037CBC" w:rsidRPr="00C514A2" w:rsidRDefault="00037CBC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Producción</w:t>
            </w:r>
          </w:p>
          <w:p w:rsidR="00037CBC" w:rsidRPr="00C514A2" w:rsidRDefault="00037CBC" w:rsidP="00AC3F95">
            <w:pPr>
              <w:rPr>
                <w:b/>
              </w:rPr>
            </w:pPr>
            <w:r>
              <w:rPr>
                <w:b/>
              </w:rPr>
              <w:t>Audiovisual</w:t>
            </w: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037CBC" w:rsidRDefault="00037CBC" w:rsidP="00AC3F95">
            <w:pPr>
              <w:rPr>
                <w:b/>
              </w:rPr>
            </w:pPr>
          </w:p>
          <w:p w:rsidR="00037CBC" w:rsidRPr="00C514A2" w:rsidRDefault="00037CBC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Marketing</w:t>
            </w:r>
          </w:p>
          <w:p w:rsidR="00037CBC" w:rsidRPr="00C514A2" w:rsidRDefault="00037CBC" w:rsidP="00AC3F95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Default="00037CBC" w:rsidP="00AC3F95">
            <w:pPr>
              <w:rPr>
                <w:b/>
                <w:i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Dirección de Arte</w:t>
            </w:r>
          </w:p>
          <w:p w:rsidR="00037CBC" w:rsidRPr="00506526" w:rsidRDefault="00037CBC" w:rsidP="00AC3F95">
            <w:pPr>
              <w:rPr>
                <w:b/>
              </w:rPr>
            </w:pPr>
          </w:p>
        </w:tc>
      </w:tr>
    </w:tbl>
    <w:p w:rsidR="00037CBC" w:rsidRDefault="00037CBC" w:rsidP="005B1BBA">
      <w:pPr>
        <w:pStyle w:val="Title"/>
        <w:rPr>
          <w:sz w:val="24"/>
          <w:szCs w:val="24"/>
        </w:rPr>
      </w:pPr>
    </w:p>
    <w:p w:rsidR="00037CBC" w:rsidRPr="005B1BBA" w:rsidRDefault="00037CBC" w:rsidP="005B1BBA">
      <w:pPr>
        <w:pStyle w:val="Title"/>
        <w:rPr>
          <w:sz w:val="24"/>
          <w:szCs w:val="24"/>
        </w:rPr>
      </w:pPr>
      <w:r w:rsidRPr="005B1BBA">
        <w:rPr>
          <w:sz w:val="24"/>
          <w:szCs w:val="24"/>
        </w:rPr>
        <w:t>COMISIÓN: 3LPE MAÑANA</w:t>
      </w:r>
    </w:p>
    <w:p w:rsidR="00037CBC" w:rsidRPr="005B1BBA" w:rsidRDefault="00037CBC" w:rsidP="005B1BBA">
      <w:pPr>
        <w:pStyle w:val="Heading8"/>
        <w:rPr>
          <w:rFonts w:ascii="Times New Roman" w:hAnsi="Times New Roman"/>
          <w:b/>
          <w:sz w:val="24"/>
          <w:szCs w:val="24"/>
        </w:rPr>
      </w:pPr>
      <w:r w:rsidRPr="005B1BBA">
        <w:rPr>
          <w:rFonts w:ascii="Times New Roman" w:hAnsi="Times New Roman"/>
          <w:b/>
          <w:sz w:val="24"/>
          <w:szCs w:val="24"/>
        </w:rPr>
        <w:t>PERIODISMO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E74465" w:rsidTr="00E53A32">
        <w:trPr>
          <w:cantSplit/>
          <w:jc w:val="center"/>
        </w:trPr>
        <w:tc>
          <w:tcPr>
            <w:tcW w:w="1440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</w:p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E74465" w:rsidRDefault="00037CBC" w:rsidP="00E53A32">
            <w:pPr>
              <w:pStyle w:val="Heading6"/>
              <w:jc w:val="center"/>
            </w:pPr>
            <w:r w:rsidRPr="00E74465">
              <w:t>Día</w:t>
            </w:r>
          </w:p>
        </w:tc>
      </w:tr>
      <w:tr w:rsidR="00037CBC" w:rsidRPr="00E74465" w:rsidTr="00E53A32">
        <w:trPr>
          <w:jc w:val="center"/>
        </w:trPr>
        <w:tc>
          <w:tcPr>
            <w:tcW w:w="1440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Viernes</w:t>
            </w:r>
          </w:p>
        </w:tc>
      </w:tr>
      <w:tr w:rsidR="00037CBC" w:rsidRPr="00E74465" w:rsidTr="00E53A32">
        <w:trPr>
          <w:trHeight w:val="211"/>
          <w:jc w:val="center"/>
        </w:trPr>
        <w:tc>
          <w:tcPr>
            <w:tcW w:w="1440" w:type="dxa"/>
          </w:tcPr>
          <w:p w:rsidR="00037CBC" w:rsidRPr="00E74465" w:rsidRDefault="00037CBC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smartTag w:uri="urn:schemas-microsoft-com:office:smarttags" w:element="metricconverter">
                  <w:smartTagPr>
                    <w:attr w:name="ProductID" w:val="09.00 a"/>
                  </w:smartTagPr>
                  <w:r w:rsidRPr="00E74465">
                    <w:rPr>
                      <w:b/>
                    </w:rPr>
                    <w:t>09.00</w:t>
                  </w:r>
                </w:smartTag>
                <w:r w:rsidRPr="00E74465">
                  <w:rPr>
                    <w:b/>
                  </w:rPr>
                  <w:t xml:space="preserve"> a</w:t>
                </w:r>
              </w:smartTag>
            </w:smartTag>
            <w:r w:rsidRPr="00E74465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Pr="00E74465" w:rsidRDefault="00037CBC" w:rsidP="00E53A32">
            <w:pPr>
              <w:rPr>
                <w:b/>
              </w:rPr>
            </w:pPr>
            <w:r w:rsidRPr="00E74465">
              <w:rPr>
                <w:b/>
              </w:rPr>
              <w:t>Producción Audiovisual</w:t>
            </w:r>
          </w:p>
          <w:p w:rsidR="00037CBC" w:rsidRPr="00E74465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E74465" w:rsidRDefault="00037CBC" w:rsidP="00E53A32">
            <w:pPr>
              <w:rPr>
                <w:b/>
              </w:rPr>
            </w:pPr>
            <w:r w:rsidRPr="00E74465"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."/>
              </w:smartTagPr>
              <w:r w:rsidRPr="00E74465">
                <w:rPr>
                  <w:b/>
                </w:rPr>
                <w:t>la Investigación.</w:t>
              </w:r>
            </w:smartTag>
            <w:r w:rsidRPr="00E74465">
              <w:rPr>
                <w:b/>
              </w:rPr>
              <w:t xml:space="preserve"> </w:t>
            </w:r>
          </w:p>
          <w:p w:rsidR="00037CBC" w:rsidRPr="00E74465" w:rsidRDefault="00037CBC" w:rsidP="005B1BBA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E53A32">
            <w:pPr>
              <w:rPr>
                <w:b/>
              </w:rPr>
            </w:pPr>
            <w:r w:rsidRPr="00E74465">
              <w:rPr>
                <w:b/>
              </w:rPr>
              <w:t>Materia Electiva I</w:t>
            </w:r>
          </w:p>
          <w:p w:rsidR="00037CBC" w:rsidRPr="00E74465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E74465" w:rsidRDefault="00037CBC" w:rsidP="00E53A32">
            <w:pPr>
              <w:rPr>
                <w:b/>
              </w:rPr>
            </w:pPr>
            <w:r w:rsidRPr="00E74465">
              <w:rPr>
                <w:b/>
              </w:rPr>
              <w:t>Análisis del discurso periodístico</w:t>
            </w:r>
          </w:p>
          <w:p w:rsidR="00037CBC" w:rsidRPr="00E74465" w:rsidRDefault="00037CBC" w:rsidP="005B1BBA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Pr="00E74465" w:rsidRDefault="00037CBC" w:rsidP="00E53A32">
            <w:pPr>
              <w:rPr>
                <w:b/>
              </w:rPr>
            </w:pPr>
            <w:r w:rsidRPr="00E74465">
              <w:rPr>
                <w:b/>
              </w:rPr>
              <w:t>Política y medios</w:t>
            </w:r>
          </w:p>
          <w:p w:rsidR="00037CBC" w:rsidRPr="00E74465" w:rsidRDefault="00037CBC" w:rsidP="00E53A32">
            <w:pPr>
              <w:rPr>
                <w:b/>
                <w:i/>
              </w:rPr>
            </w:pPr>
          </w:p>
        </w:tc>
      </w:tr>
    </w:tbl>
    <w:p w:rsidR="00037CBC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Pr="006A01B3" w:rsidRDefault="00037CBC" w:rsidP="00B65B85">
      <w:pPr>
        <w:pStyle w:val="Title"/>
        <w:rPr>
          <w:sz w:val="28"/>
          <w:szCs w:val="28"/>
        </w:rPr>
      </w:pPr>
      <w:r>
        <w:rPr>
          <w:sz w:val="28"/>
          <w:szCs w:val="28"/>
        </w:rPr>
        <w:t>PLAN DE ESTUDIOS 2018</w:t>
      </w:r>
    </w:p>
    <w:p w:rsidR="00037CBC" w:rsidRPr="006A01B3" w:rsidRDefault="00037CBC" w:rsidP="00B65B85">
      <w:pPr>
        <w:pStyle w:val="Title"/>
        <w:rPr>
          <w:sz w:val="28"/>
          <w:szCs w:val="28"/>
        </w:rPr>
      </w:pPr>
      <w:r w:rsidRPr="006A01B3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3LRP MAÑANA</w:t>
      </w:r>
    </w:p>
    <w:p w:rsidR="00037CBC" w:rsidRDefault="00037CBC" w:rsidP="00B65B85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SEGUNDO</w:t>
      </w:r>
    </w:p>
    <w:p w:rsidR="00037CBC" w:rsidRPr="006A01B3" w:rsidRDefault="00037CBC" w:rsidP="00B65B85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AULA: 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6A01B3" w:rsidTr="00AB65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</w:p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6A01B3" w:rsidRDefault="00037CBC" w:rsidP="00AB6503">
            <w:pPr>
              <w:pStyle w:val="Heading6"/>
              <w:jc w:val="center"/>
            </w:pPr>
            <w:r w:rsidRPr="006A01B3">
              <w:t>Día</w:t>
            </w:r>
          </w:p>
        </w:tc>
      </w:tr>
      <w:tr w:rsidR="00037CBC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037CBC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037CBC" w:rsidRPr="006A01B3" w:rsidRDefault="00037CBC" w:rsidP="00AB650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r w:rsidRPr="006A01B3">
                  <w:rPr>
                    <w:b/>
                  </w:rPr>
                  <w:t>09.00</w:t>
                </w:r>
              </w:smartTag>
              <w:r w:rsidRPr="006A01B3">
                <w:rPr>
                  <w:b/>
                </w:rPr>
                <w:t xml:space="preserve"> a</w:t>
              </w:r>
            </w:smartTag>
            <w:r w:rsidRPr="006A01B3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>Materia Electiva I</w:t>
            </w:r>
          </w:p>
          <w:p w:rsidR="00037CBC" w:rsidRDefault="00037CBC" w:rsidP="00AB6503">
            <w:pPr>
              <w:rPr>
                <w:b/>
              </w:rPr>
            </w:pPr>
            <w:r>
              <w:t>.</w:t>
            </w: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Pr="006A01B3" w:rsidRDefault="00037CBC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>Públicos Externos</w:t>
            </w: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Pr="006A01B3" w:rsidRDefault="00037CBC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>Comunicación Política</w:t>
            </w: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Pr="006A01B3" w:rsidRDefault="00037CBC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￳n"/>
              </w:smartTagPr>
              <w:r>
                <w:rPr>
                  <w:b/>
                </w:rPr>
                <w:t>la Investigación</w:t>
              </w:r>
            </w:smartTag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Pr="006A01B3" w:rsidRDefault="00037CBC" w:rsidP="00AB6503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 xml:space="preserve"> Oratoria y Expresión Gestual</w:t>
            </w: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Pr="00C87F8A" w:rsidRDefault="00037CBC" w:rsidP="00AB6503">
            <w:pPr>
              <w:rPr>
                <w:b/>
              </w:rPr>
            </w:pPr>
          </w:p>
        </w:tc>
      </w:tr>
    </w:tbl>
    <w:p w:rsidR="00037CBC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Pr="005B1BBA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Pr="007525B3" w:rsidRDefault="00037CBC" w:rsidP="00074627">
      <w:pPr>
        <w:pStyle w:val="Title"/>
        <w:rPr>
          <w:sz w:val="28"/>
          <w:szCs w:val="28"/>
        </w:rPr>
      </w:pPr>
      <w:r w:rsidRPr="003412F9">
        <w:rPr>
          <w:sz w:val="28"/>
          <w:szCs w:val="28"/>
        </w:rPr>
        <w:t>COMISIÓN:</w:t>
      </w:r>
      <w:r>
        <w:rPr>
          <w:sz w:val="28"/>
          <w:szCs w:val="28"/>
        </w:rPr>
        <w:t xml:space="preserve"> 4</w:t>
      </w:r>
      <w:bookmarkStart w:id="0" w:name="_GoBack"/>
      <w:bookmarkEnd w:id="0"/>
      <w:r>
        <w:rPr>
          <w:sz w:val="28"/>
          <w:szCs w:val="28"/>
        </w:rPr>
        <w:t>M LPU PUBLICIDAD</w:t>
      </w:r>
    </w:p>
    <w:p w:rsidR="00037CBC" w:rsidRDefault="00037CBC" w:rsidP="00074627">
      <w:pPr>
        <w:pStyle w:val="Heading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CUATRIMESTRE: SEGUNDO</w:t>
      </w:r>
    </w:p>
    <w:p w:rsidR="00037CBC" w:rsidRDefault="00037CBC" w:rsidP="00074627"/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C514A2" w:rsidTr="00AC3F95">
        <w:trPr>
          <w:cantSplit/>
          <w:jc w:val="center"/>
        </w:trPr>
        <w:tc>
          <w:tcPr>
            <w:tcW w:w="1440" w:type="dxa"/>
          </w:tcPr>
          <w:p w:rsidR="00037CBC" w:rsidRDefault="00037CBC" w:rsidP="00AC3F95">
            <w:pPr>
              <w:jc w:val="center"/>
              <w:rPr>
                <w:b/>
              </w:rPr>
            </w:pPr>
          </w:p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C514A2" w:rsidRDefault="00037CBC" w:rsidP="00AC3F95">
            <w:pPr>
              <w:pStyle w:val="Heading6"/>
              <w:jc w:val="center"/>
            </w:pPr>
            <w:r w:rsidRPr="00C514A2">
              <w:t>Día</w:t>
            </w:r>
          </w:p>
        </w:tc>
      </w:tr>
      <w:tr w:rsidR="00037CBC" w:rsidRPr="00C514A2" w:rsidTr="00AC3F95">
        <w:trPr>
          <w:jc w:val="center"/>
        </w:trPr>
        <w:tc>
          <w:tcPr>
            <w:tcW w:w="1440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C514A2" w:rsidRDefault="00037CBC" w:rsidP="00AC3F95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037CBC" w:rsidRPr="00C514A2" w:rsidTr="00AC3F95">
        <w:trPr>
          <w:trHeight w:val="1302"/>
          <w:jc w:val="center"/>
        </w:trPr>
        <w:tc>
          <w:tcPr>
            <w:tcW w:w="1440" w:type="dxa"/>
          </w:tcPr>
          <w:p w:rsidR="00037CBC" w:rsidRPr="00C514A2" w:rsidRDefault="00037CBC" w:rsidP="00AC3F95">
            <w:pPr>
              <w:rPr>
                <w:b/>
              </w:rPr>
            </w:pPr>
            <w:r>
              <w:rPr>
                <w:noProof/>
              </w:rPr>
              <w:pict>
                <v:line id="Conector recto 2" o:spid="_x0000_s1026" style="position:absolute;z-index:251658240;visibility:visible;mso-position-horizontal-relative:text;mso-position-vertical-relative:text" from="65.45pt,36.3pt" to="191.45pt,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" strokeweight=".5pt">
                  <v:stroke joinstyle="miter"/>
                </v:line>
              </w:pict>
            </w:r>
            <w:r w:rsidRPr="00C514A2">
              <w:rPr>
                <w:b/>
              </w:rPr>
              <w:t>09.00 a 13.00</w:t>
            </w: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 xml:space="preserve">Régimen Jurídico de </w:t>
            </w:r>
            <w:smartTag w:uri="urn:schemas-microsoft-com:office:smarttags" w:element="PersonName">
              <w:smartTagPr>
                <w:attr w:name="ProductID" w:val="la Publicidad"/>
              </w:smartTagPr>
              <w:r>
                <w:rPr>
                  <w:b/>
                </w:rPr>
                <w:t>la Publicidad</w:t>
              </w:r>
            </w:smartTag>
          </w:p>
          <w:p w:rsidR="00037CBC" w:rsidRDefault="00037CBC" w:rsidP="00AC3F95">
            <w:pPr>
              <w:rPr>
                <w:b/>
              </w:rPr>
            </w:pPr>
          </w:p>
          <w:p w:rsidR="00037CBC" w:rsidRPr="00C514A2" w:rsidRDefault="00037CBC" w:rsidP="00AC3F95">
            <w:pPr>
              <w:rPr>
                <w:b/>
              </w:rPr>
            </w:pPr>
            <w:r>
              <w:rPr>
                <w:b/>
              </w:rPr>
              <w:t>Prácticas Interdisciplinarias</w:t>
            </w: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Pr="00C514A2" w:rsidRDefault="00037CBC" w:rsidP="00AC3F95">
            <w:pPr>
              <w:rPr>
                <w:b/>
              </w:rPr>
            </w:pPr>
            <w:r>
              <w:rPr>
                <w:b/>
              </w:rPr>
              <w:t>Ética</w:t>
            </w: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037CBC" w:rsidRDefault="00037CBC" w:rsidP="00AC3F95">
            <w:pPr>
              <w:rPr>
                <w:b/>
              </w:rPr>
            </w:pPr>
          </w:p>
          <w:p w:rsidR="00037CBC" w:rsidRPr="00C514A2" w:rsidRDefault="00037CBC" w:rsidP="00AC3F95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C3F95">
            <w:pPr>
              <w:rPr>
                <w:b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Comunicación Promocional</w:t>
            </w:r>
          </w:p>
          <w:p w:rsidR="00037CBC" w:rsidRPr="00C514A2" w:rsidRDefault="00037CBC" w:rsidP="00AC3F95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Default="00037CBC" w:rsidP="00AC3F95">
            <w:pPr>
              <w:rPr>
                <w:b/>
                <w:i/>
              </w:rPr>
            </w:pPr>
          </w:p>
          <w:p w:rsidR="00037CBC" w:rsidRDefault="00037CBC" w:rsidP="00AC3F95">
            <w:pPr>
              <w:rPr>
                <w:b/>
              </w:rPr>
            </w:pPr>
            <w:r>
              <w:rPr>
                <w:b/>
              </w:rPr>
              <w:t>Inglés II</w:t>
            </w:r>
          </w:p>
          <w:p w:rsidR="00037CBC" w:rsidRPr="00506526" w:rsidRDefault="00037CBC" w:rsidP="00AC3F95">
            <w:pPr>
              <w:rPr>
                <w:b/>
              </w:rPr>
            </w:pPr>
          </w:p>
        </w:tc>
      </w:tr>
    </w:tbl>
    <w:p w:rsidR="00037CBC" w:rsidRDefault="00037CBC" w:rsidP="00074627"/>
    <w:p w:rsidR="00037CBC" w:rsidRDefault="00037CBC" w:rsidP="00074627"/>
    <w:p w:rsidR="00037CBC" w:rsidRDefault="00037CBC" w:rsidP="005B1BBA">
      <w:pPr>
        <w:pStyle w:val="Title"/>
        <w:rPr>
          <w:sz w:val="24"/>
          <w:szCs w:val="24"/>
        </w:rPr>
      </w:pPr>
    </w:p>
    <w:p w:rsidR="00037CBC" w:rsidRPr="005B1BBA" w:rsidRDefault="00037CBC" w:rsidP="005B1BBA">
      <w:pPr>
        <w:pStyle w:val="Title"/>
        <w:rPr>
          <w:sz w:val="24"/>
          <w:szCs w:val="24"/>
        </w:rPr>
      </w:pPr>
      <w:r w:rsidRPr="005B1BBA">
        <w:rPr>
          <w:sz w:val="24"/>
          <w:szCs w:val="24"/>
        </w:rPr>
        <w:t>COMISIÓN: 4  MAÑANA</w:t>
      </w:r>
    </w:p>
    <w:p w:rsidR="00037CBC" w:rsidRPr="005B1BBA" w:rsidRDefault="00037CBC" w:rsidP="005B1BBA">
      <w:pPr>
        <w:pStyle w:val="Heading8"/>
        <w:rPr>
          <w:rFonts w:ascii="Times New Roman" w:hAnsi="Times New Roman"/>
          <w:b/>
          <w:sz w:val="24"/>
          <w:szCs w:val="24"/>
        </w:rPr>
      </w:pPr>
      <w:r w:rsidRPr="005B1BBA">
        <w:rPr>
          <w:rFonts w:ascii="Times New Roman" w:hAnsi="Times New Roman"/>
          <w:b/>
          <w:sz w:val="24"/>
          <w:szCs w:val="24"/>
        </w:rPr>
        <w:t>PERIODISMO</w:t>
      </w:r>
    </w:p>
    <w:p w:rsidR="00037CBC" w:rsidRPr="00E74465" w:rsidRDefault="00037CBC" w:rsidP="005B1BBA">
      <w:pPr>
        <w:pStyle w:val="Heading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E74465" w:rsidTr="00E53A32">
        <w:trPr>
          <w:cantSplit/>
          <w:jc w:val="center"/>
        </w:trPr>
        <w:tc>
          <w:tcPr>
            <w:tcW w:w="1440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</w:p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E74465" w:rsidRDefault="00037CBC" w:rsidP="00E53A32">
            <w:pPr>
              <w:pStyle w:val="Heading6"/>
              <w:jc w:val="center"/>
            </w:pPr>
            <w:r w:rsidRPr="00E74465">
              <w:t>Día</w:t>
            </w:r>
          </w:p>
        </w:tc>
      </w:tr>
      <w:tr w:rsidR="00037CBC" w:rsidRPr="00E74465" w:rsidTr="00E53A32">
        <w:trPr>
          <w:jc w:val="center"/>
        </w:trPr>
        <w:tc>
          <w:tcPr>
            <w:tcW w:w="1440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E74465" w:rsidRDefault="00037CBC" w:rsidP="00E53A32">
            <w:pPr>
              <w:jc w:val="center"/>
              <w:rPr>
                <w:b/>
              </w:rPr>
            </w:pPr>
            <w:r w:rsidRPr="00E74465">
              <w:rPr>
                <w:b/>
              </w:rPr>
              <w:t>Viernes</w:t>
            </w:r>
          </w:p>
        </w:tc>
      </w:tr>
      <w:tr w:rsidR="00037CBC" w:rsidRPr="00E74465" w:rsidTr="00E53A32">
        <w:trPr>
          <w:trHeight w:val="211"/>
          <w:jc w:val="center"/>
        </w:trPr>
        <w:tc>
          <w:tcPr>
            <w:tcW w:w="1440" w:type="dxa"/>
          </w:tcPr>
          <w:p w:rsidR="00037CBC" w:rsidRPr="00E74465" w:rsidRDefault="00037CBC" w:rsidP="00E53A3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smartTag w:uri="urn:schemas-microsoft-com:office:smarttags" w:element="metricconverter">
                  <w:smartTagPr>
                    <w:attr w:name="ProductID" w:val="09.00 a"/>
                  </w:smartTagPr>
                  <w:r w:rsidRPr="00E74465">
                    <w:rPr>
                      <w:b/>
                    </w:rPr>
                    <w:t>09.00</w:t>
                  </w:r>
                </w:smartTag>
                <w:r w:rsidRPr="00E74465">
                  <w:rPr>
                    <w:b/>
                  </w:rPr>
                  <w:t xml:space="preserve"> a</w:t>
                </w:r>
              </w:smartTag>
            </w:smartTag>
            <w:r w:rsidRPr="00E74465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Default="00037CBC" w:rsidP="00E53A32">
            <w:pPr>
              <w:rPr>
                <w:b/>
                <w:sz w:val="20"/>
                <w:szCs w:val="20"/>
              </w:rPr>
            </w:pPr>
            <w:r w:rsidRPr="005B1BBA">
              <w:rPr>
                <w:b/>
                <w:sz w:val="20"/>
                <w:szCs w:val="20"/>
              </w:rPr>
              <w:t>Sociedad, Cultura y Medio</w:t>
            </w:r>
          </w:p>
          <w:p w:rsidR="00037CBC" w:rsidRPr="005B1BBA" w:rsidRDefault="00037CBC" w:rsidP="00E53A32">
            <w:pPr>
              <w:rPr>
                <w:b/>
                <w:sz w:val="20"/>
                <w:szCs w:val="20"/>
              </w:rPr>
            </w:pPr>
          </w:p>
          <w:p w:rsidR="00037CBC" w:rsidRPr="005B1BBA" w:rsidRDefault="00037CBC" w:rsidP="00E53A32">
            <w:pPr>
              <w:rPr>
                <w:b/>
                <w:sz w:val="20"/>
                <w:szCs w:val="20"/>
              </w:rPr>
            </w:pPr>
          </w:p>
          <w:p w:rsidR="00037CBC" w:rsidRPr="005B1BBA" w:rsidRDefault="00037CBC" w:rsidP="00E53A32">
            <w:pPr>
              <w:rPr>
                <w:b/>
                <w:sz w:val="20"/>
                <w:szCs w:val="20"/>
              </w:rPr>
            </w:pPr>
            <w:r w:rsidRPr="005B1BBA">
              <w:rPr>
                <w:b/>
                <w:sz w:val="20"/>
                <w:szCs w:val="20"/>
              </w:rPr>
              <w:t xml:space="preserve">Prácticas Interdisciplinarias </w:t>
            </w:r>
          </w:p>
        </w:tc>
        <w:tc>
          <w:tcPr>
            <w:tcW w:w="2476" w:type="dxa"/>
          </w:tcPr>
          <w:p w:rsidR="00037CBC" w:rsidRPr="00E14600" w:rsidRDefault="00037CBC" w:rsidP="00E53A32">
            <w:pPr>
              <w:rPr>
                <w:b/>
              </w:rPr>
            </w:pPr>
            <w:r w:rsidRPr="00E14600">
              <w:rPr>
                <w:b/>
              </w:rPr>
              <w:t>Ética Profesional</w:t>
            </w:r>
          </w:p>
          <w:p w:rsidR="00037CBC" w:rsidRPr="00E14600" w:rsidRDefault="00037CBC" w:rsidP="005B1BBA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E14600" w:rsidRDefault="00037CBC" w:rsidP="00E53A32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037CBC" w:rsidRPr="00E14600" w:rsidRDefault="00037CBC" w:rsidP="00E53A32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Pr="00E14600" w:rsidRDefault="00037CBC" w:rsidP="00E53A32">
            <w:pPr>
              <w:rPr>
                <w:b/>
              </w:rPr>
            </w:pPr>
            <w:r w:rsidRPr="00E14600">
              <w:rPr>
                <w:b/>
              </w:rPr>
              <w:t>Ingles</w:t>
            </w:r>
          </w:p>
          <w:p w:rsidR="00037CBC" w:rsidRPr="00E14600" w:rsidRDefault="00037CBC" w:rsidP="00E53A32">
            <w:pPr>
              <w:rPr>
                <w:b/>
              </w:rPr>
            </w:pPr>
          </w:p>
          <w:p w:rsidR="00037CBC" w:rsidRPr="00E14600" w:rsidRDefault="00037CBC" w:rsidP="00E53A32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Default="00037CBC" w:rsidP="00E53A32">
            <w:pPr>
              <w:rPr>
                <w:b/>
              </w:rPr>
            </w:pPr>
            <w:r w:rsidRPr="00E14600">
              <w:rPr>
                <w:b/>
              </w:rPr>
              <w:t>Producción de contenidos online</w:t>
            </w:r>
          </w:p>
          <w:p w:rsidR="00037CBC" w:rsidRPr="00E14600" w:rsidRDefault="00037CBC" w:rsidP="00E53A32">
            <w:pPr>
              <w:rPr>
                <w:b/>
              </w:rPr>
            </w:pPr>
          </w:p>
          <w:p w:rsidR="00037CBC" w:rsidRPr="00E14600" w:rsidRDefault="00037CBC" w:rsidP="00E53A32">
            <w:pPr>
              <w:rPr>
                <w:b/>
                <w:i/>
              </w:rPr>
            </w:pPr>
          </w:p>
        </w:tc>
      </w:tr>
    </w:tbl>
    <w:p w:rsidR="00037CBC" w:rsidRPr="005B1BBA" w:rsidRDefault="00037CBC" w:rsidP="005B1BBA">
      <w:pPr>
        <w:pStyle w:val="Title"/>
        <w:rPr>
          <w:sz w:val="28"/>
          <w:szCs w:val="28"/>
          <w:lang w:val="es-ES"/>
        </w:rPr>
      </w:pPr>
    </w:p>
    <w:p w:rsidR="00037CBC" w:rsidRDefault="00037CBC" w:rsidP="005B1BBA">
      <w:pPr>
        <w:pStyle w:val="Title"/>
        <w:rPr>
          <w:sz w:val="28"/>
          <w:szCs w:val="28"/>
        </w:rPr>
      </w:pPr>
    </w:p>
    <w:p w:rsidR="00037CBC" w:rsidRDefault="00037CBC" w:rsidP="00B65B85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37CBC" w:rsidRDefault="00037CBC" w:rsidP="00B65B85">
      <w:pPr>
        <w:pStyle w:val="Title"/>
        <w:jc w:val="left"/>
        <w:rPr>
          <w:sz w:val="28"/>
          <w:szCs w:val="28"/>
        </w:rPr>
      </w:pPr>
    </w:p>
    <w:p w:rsidR="00037CBC" w:rsidRDefault="00037CBC" w:rsidP="00B65B85">
      <w:pPr>
        <w:pStyle w:val="Title"/>
        <w:jc w:val="left"/>
        <w:rPr>
          <w:sz w:val="28"/>
          <w:szCs w:val="28"/>
        </w:rPr>
      </w:pPr>
    </w:p>
    <w:p w:rsidR="00037CBC" w:rsidRDefault="00037CBC" w:rsidP="00B65B85">
      <w:pPr>
        <w:pStyle w:val="Title"/>
        <w:jc w:val="left"/>
        <w:rPr>
          <w:sz w:val="28"/>
          <w:szCs w:val="28"/>
        </w:rPr>
      </w:pPr>
    </w:p>
    <w:p w:rsidR="00037CBC" w:rsidRDefault="00037CBC" w:rsidP="00B65B85">
      <w:pPr>
        <w:pStyle w:val="Title"/>
        <w:jc w:val="left"/>
        <w:rPr>
          <w:sz w:val="28"/>
          <w:szCs w:val="28"/>
        </w:rPr>
      </w:pPr>
    </w:p>
    <w:p w:rsidR="00037CBC" w:rsidRDefault="00037CBC" w:rsidP="00B65B85">
      <w:pPr>
        <w:pStyle w:val="Title"/>
        <w:jc w:val="left"/>
        <w:rPr>
          <w:sz w:val="28"/>
          <w:szCs w:val="28"/>
        </w:rPr>
      </w:pPr>
    </w:p>
    <w:p w:rsidR="00037CBC" w:rsidRPr="006A01B3" w:rsidRDefault="00037CBC" w:rsidP="00B65B85">
      <w:pPr>
        <w:pStyle w:val="Title"/>
        <w:rPr>
          <w:sz w:val="28"/>
          <w:szCs w:val="28"/>
        </w:rPr>
      </w:pPr>
      <w:r>
        <w:rPr>
          <w:sz w:val="28"/>
          <w:szCs w:val="28"/>
        </w:rPr>
        <w:t>LIC EN RELACIONES PÚBLICAS</w:t>
      </w:r>
    </w:p>
    <w:p w:rsidR="00037CBC" w:rsidRPr="006A01B3" w:rsidRDefault="00037CBC" w:rsidP="00B65B85">
      <w:pPr>
        <w:pStyle w:val="Title"/>
        <w:rPr>
          <w:sz w:val="28"/>
          <w:szCs w:val="28"/>
        </w:rPr>
      </w:pPr>
      <w:r w:rsidRPr="006A01B3">
        <w:rPr>
          <w:sz w:val="28"/>
          <w:szCs w:val="28"/>
        </w:rPr>
        <w:t>COMISIÓN:</w:t>
      </w:r>
      <w:r>
        <w:rPr>
          <w:sz w:val="28"/>
          <w:szCs w:val="28"/>
        </w:rPr>
        <w:t xml:space="preserve"> 4LRP MAÑANA</w:t>
      </w:r>
    </w:p>
    <w:p w:rsidR="00037CBC" w:rsidRPr="006A01B3" w:rsidRDefault="00037CBC" w:rsidP="00B65B85">
      <w:pPr>
        <w:pStyle w:val="Heading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SEGUNDO</w:t>
      </w:r>
    </w:p>
    <w:p w:rsidR="00037CBC" w:rsidRPr="006A01B3" w:rsidRDefault="00037CBC" w:rsidP="00B65B85">
      <w:pPr>
        <w:pStyle w:val="Heading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037CBC" w:rsidRPr="006A01B3" w:rsidTr="00AB65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</w:p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037CBC" w:rsidRPr="006A01B3" w:rsidRDefault="00037CBC" w:rsidP="00AB6503">
            <w:pPr>
              <w:pStyle w:val="Heading6"/>
              <w:jc w:val="center"/>
            </w:pPr>
            <w:r w:rsidRPr="006A01B3">
              <w:t>Día</w:t>
            </w:r>
          </w:p>
        </w:tc>
      </w:tr>
      <w:tr w:rsidR="00037CBC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037CBC" w:rsidRPr="006A01B3" w:rsidRDefault="00037CBC" w:rsidP="00AB6503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037CBC" w:rsidRPr="006A01B3" w:rsidTr="00AB65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037CBC" w:rsidRPr="006A01B3" w:rsidRDefault="00037CBC" w:rsidP="00AB650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6A01B3">
                  <w:rPr>
                    <w:b/>
                  </w:rPr>
                  <w:t>09.00</w:t>
                </w:r>
              </w:smartTag>
              <w:r w:rsidRPr="006A01B3">
                <w:rPr>
                  <w:b/>
                </w:rPr>
                <w:t xml:space="preserve"> a</w:t>
              </w:r>
            </w:smartTag>
            <w:r w:rsidRPr="006A01B3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>Inglés Nivel II</w:t>
            </w: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Pr="006A01B3" w:rsidRDefault="00037CBC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>Ética Profesional</w:t>
            </w: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Pr="006A01B3" w:rsidRDefault="00037CBC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>Materia Electiva II</w:t>
            </w:r>
          </w:p>
          <w:p w:rsidR="00037CBC" w:rsidRPr="006A01B3" w:rsidRDefault="00037CBC" w:rsidP="00AB6503">
            <w:pPr>
              <w:rPr>
                <w:b/>
              </w:rPr>
            </w:pPr>
          </w:p>
        </w:tc>
        <w:tc>
          <w:tcPr>
            <w:tcW w:w="2476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>Campañas Integrales</w:t>
            </w: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Default="00037CBC" w:rsidP="00AB6503">
            <w:pPr>
              <w:rPr>
                <w:b/>
              </w:rPr>
            </w:pPr>
          </w:p>
          <w:p w:rsidR="00037CBC" w:rsidRPr="006A01B3" w:rsidRDefault="00037CBC" w:rsidP="00AB6503">
            <w:pPr>
              <w:rPr>
                <w:b/>
              </w:rPr>
            </w:pPr>
          </w:p>
        </w:tc>
        <w:tc>
          <w:tcPr>
            <w:tcW w:w="2334" w:type="dxa"/>
          </w:tcPr>
          <w:p w:rsidR="00037CBC" w:rsidRDefault="00037CBC" w:rsidP="00AB6503">
            <w:pPr>
              <w:rPr>
                <w:b/>
              </w:rPr>
            </w:pPr>
            <w:r>
              <w:rPr>
                <w:b/>
              </w:rPr>
              <w:t>Sociedad, Cultura y Medios / Prácticas Interdisciplinarias</w:t>
            </w:r>
          </w:p>
          <w:p w:rsidR="00037CBC" w:rsidRDefault="00037CBC" w:rsidP="00AB6503">
            <w:pPr>
              <w:rPr>
                <w:b/>
              </w:rPr>
            </w:pPr>
          </w:p>
          <w:p w:rsidR="00037CBC" w:rsidRPr="00C87F8A" w:rsidRDefault="00037CBC" w:rsidP="00AB6503">
            <w:pPr>
              <w:rPr>
                <w:b/>
              </w:rPr>
            </w:pPr>
          </w:p>
        </w:tc>
      </w:tr>
    </w:tbl>
    <w:p w:rsidR="00037CBC" w:rsidRPr="00B65B85" w:rsidRDefault="00037CBC"/>
    <w:sectPr w:rsidR="00037CBC" w:rsidRPr="00B65B85" w:rsidSect="005B1B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BBA"/>
    <w:rsid w:val="00025FE3"/>
    <w:rsid w:val="00037CBC"/>
    <w:rsid w:val="00074627"/>
    <w:rsid w:val="000B67AC"/>
    <w:rsid w:val="000F205D"/>
    <w:rsid w:val="001E7351"/>
    <w:rsid w:val="003412F9"/>
    <w:rsid w:val="00464260"/>
    <w:rsid w:val="004F2692"/>
    <w:rsid w:val="00506526"/>
    <w:rsid w:val="00536F65"/>
    <w:rsid w:val="005B1BBA"/>
    <w:rsid w:val="006A01B3"/>
    <w:rsid w:val="007525B3"/>
    <w:rsid w:val="00943A22"/>
    <w:rsid w:val="009E4321"/>
    <w:rsid w:val="00AB6503"/>
    <w:rsid w:val="00AC3F95"/>
    <w:rsid w:val="00B65B85"/>
    <w:rsid w:val="00BB4437"/>
    <w:rsid w:val="00BF2020"/>
    <w:rsid w:val="00C14717"/>
    <w:rsid w:val="00C514A2"/>
    <w:rsid w:val="00C87F8A"/>
    <w:rsid w:val="00D71EBE"/>
    <w:rsid w:val="00E14600"/>
    <w:rsid w:val="00E53669"/>
    <w:rsid w:val="00E53A32"/>
    <w:rsid w:val="00E74465"/>
    <w:rsid w:val="00F7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BA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1BBA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1BBA"/>
    <w:pPr>
      <w:keepNext/>
      <w:jc w:val="center"/>
      <w:outlineLvl w:val="7"/>
    </w:pPr>
    <w:rPr>
      <w:rFonts w:ascii="Comic Sans MS" w:hAnsi="Comic Sans MS"/>
      <w:sz w:val="32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B1BBA"/>
    <w:rPr>
      <w:rFonts w:ascii="Times New Roman" w:hAnsi="Times New Roman" w:cs="Times New Roman"/>
      <w:b/>
      <w:bCs/>
      <w:lang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B1BBA"/>
    <w:rPr>
      <w:rFonts w:ascii="Comic Sans MS" w:hAnsi="Comic Sans MS" w:cs="Times New Roman"/>
      <w:snapToGrid w:val="0"/>
      <w:sz w:val="20"/>
      <w:szCs w:val="20"/>
      <w:lang w:val="es-ES_tradnl" w:eastAsia="es-ES"/>
    </w:rPr>
  </w:style>
  <w:style w:type="paragraph" w:styleId="Title">
    <w:name w:val="Title"/>
    <w:basedOn w:val="Normal"/>
    <w:link w:val="TitleChar"/>
    <w:uiPriority w:val="99"/>
    <w:qFormat/>
    <w:rsid w:val="005B1BBA"/>
    <w:pPr>
      <w:jc w:val="center"/>
    </w:pPr>
    <w:rPr>
      <w:b/>
      <w:sz w:val="3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5B1BBA"/>
    <w:rPr>
      <w:rFonts w:ascii="Times New Roman" w:hAnsi="Times New Roman" w:cs="Times New Roman"/>
      <w:b/>
      <w:snapToGrid w:val="0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469</Words>
  <Characters>2580</Characters>
  <Application>Microsoft Office Outlook</Application>
  <DocSecurity>0</DocSecurity>
  <Lines>0</Lines>
  <Paragraphs>0</Paragraphs>
  <ScaleCrop>false</ScaleCrop>
  <Company>Usal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algaluna</dc:creator>
  <cp:keywords/>
  <dc:description/>
  <cp:lastModifiedBy>florencia odera</cp:lastModifiedBy>
  <cp:revision>4</cp:revision>
  <dcterms:created xsi:type="dcterms:W3CDTF">2018-05-21T18:06:00Z</dcterms:created>
  <dcterms:modified xsi:type="dcterms:W3CDTF">2018-08-01T15:06:00Z</dcterms:modified>
</cp:coreProperties>
</file>